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42A7" w14:textId="14751AEE" w:rsidR="00275260" w:rsidRPr="00E16E2D" w:rsidRDefault="00A3439E" w:rsidP="006F1D13">
      <w:pPr>
        <w:pStyle w:val="Logo"/>
      </w:pPr>
      <w:r w:rsidRPr="00E16E2D">
        <mc:AlternateContent>
          <mc:Choice Requires="wps">
            <w:drawing>
              <wp:inline distT="0" distB="0" distL="0" distR="0" wp14:anchorId="51CEE27B" wp14:editId="27001A46">
                <wp:extent cx="3705225" cy="407670"/>
                <wp:effectExtent l="19050" t="19050" r="2857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598ACD3A" w14:textId="49FCC5C9" w:rsidR="00A3439E" w:rsidRPr="0082343B" w:rsidRDefault="0044793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AzHIMA</w:t>
                            </w:r>
                            <w:proofErr w:type="spellEnd"/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Az</w:t>
                            </w:r>
                            <w:r w:rsidR="006F1D13"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</w:t>
                            </w:r>
                            <w:r w:rsidR="006F1D13"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DIS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EE27B" id="Shape 61" o:spid="_x0000_s1026" alt="Insert Logo" style="width:291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" filled="f" strokecolor="black [3213]" strokeweight="3pt">
                <v:stroke miterlimit="4"/>
                <v:textbox style="mso-fit-shape-to-text:t" inset="1.5pt,1.5pt,1.5pt,1.5pt">
                  <w:txbxContent>
                    <w:p w14:paraId="598ACD3A" w14:textId="49FCC5C9" w:rsidR="00A3439E" w:rsidRPr="0082343B" w:rsidRDefault="0044793F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AzHIMA/Az</w:t>
                      </w:r>
                      <w:r w:rsidR="006F1D13"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A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</w:t>
                      </w:r>
                      <w:r w:rsidR="006F1D13"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BBD470" w14:textId="1BFF2E50" w:rsidR="00275260" w:rsidRPr="00E16E2D" w:rsidRDefault="006F1D13" w:rsidP="00E16E2D">
      <w:pPr>
        <w:pStyle w:val="Heading1"/>
      </w:pPr>
      <w:r>
        <w:t>Honor Health - Scottsdale</w:t>
      </w:r>
    </w:p>
    <w:p w14:paraId="35DD9789" w14:textId="77777777" w:rsidR="006F1D13" w:rsidRDefault="00A3439E" w:rsidP="006F1D13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sdt>
        <w:sdtPr>
          <w:id w:val="16431486"/>
          <w:placeholder>
            <w:docPart w:val="E8874D54F55C4C9D9DCA00C3EF29C9A9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6F1D13">
        <w:t>August 3, 2019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6F1D13">
        <w:t>9:00am – 1:00pm</w:t>
      </w:r>
    </w:p>
    <w:p w14:paraId="4207EF56" w14:textId="7507D0CF" w:rsidR="001F737B" w:rsidRDefault="001F737B" w:rsidP="00A71A65">
      <w:pPr>
        <w:pStyle w:val="ListNumber"/>
        <w:spacing w:after="0"/>
      </w:pPr>
      <w:r>
        <w:t>8:30am – 9:00 am</w:t>
      </w:r>
    </w:p>
    <w:p w14:paraId="47E291BB" w14:textId="4A9FA770" w:rsidR="001F737B" w:rsidRDefault="001F737B" w:rsidP="001F737B">
      <w:pPr>
        <w:pStyle w:val="ListNumber"/>
        <w:numPr>
          <w:ilvl w:val="0"/>
          <w:numId w:val="0"/>
        </w:numPr>
        <w:spacing w:after="0"/>
        <w:ind w:left="173"/>
      </w:pPr>
      <w:r>
        <w:t>Registration, Breakfast and networking</w:t>
      </w:r>
    </w:p>
    <w:p w14:paraId="69E748BB" w14:textId="77777777" w:rsidR="001F737B" w:rsidRPr="001F737B" w:rsidRDefault="001F737B" w:rsidP="001F737B">
      <w:pPr>
        <w:pStyle w:val="ListNumber"/>
        <w:numPr>
          <w:ilvl w:val="0"/>
          <w:numId w:val="0"/>
        </w:numPr>
        <w:spacing w:after="0"/>
        <w:ind w:left="173"/>
      </w:pPr>
    </w:p>
    <w:p w14:paraId="798F8FBA" w14:textId="50C4CD1E" w:rsidR="00A71A65" w:rsidRPr="00A71A65" w:rsidRDefault="00A71A65" w:rsidP="00A71A65">
      <w:pPr>
        <w:pStyle w:val="ListNumber"/>
        <w:spacing w:after="0"/>
      </w:pPr>
      <w:r>
        <w:rPr>
          <w:rFonts w:eastAsiaTheme="majorEastAsia"/>
        </w:rPr>
        <w:t xml:space="preserve">9:00am – </w:t>
      </w:r>
      <w:r w:rsidR="001F737B">
        <w:rPr>
          <w:rFonts w:eastAsiaTheme="majorEastAsia"/>
        </w:rPr>
        <w:t>9:55</w:t>
      </w:r>
      <w:r>
        <w:rPr>
          <w:rFonts w:eastAsiaTheme="majorEastAsia"/>
        </w:rPr>
        <w:t xml:space="preserve">am </w:t>
      </w:r>
    </w:p>
    <w:p w14:paraId="7ABD8BEE" w14:textId="3ED66216" w:rsidR="0015180F" w:rsidRDefault="00E86C63" w:rsidP="00A71A65">
      <w:pPr>
        <w:pStyle w:val="ListNumber"/>
        <w:numPr>
          <w:ilvl w:val="0"/>
          <w:numId w:val="0"/>
        </w:numPr>
        <w:spacing w:after="0"/>
        <w:ind w:left="173"/>
      </w:pPr>
      <w:r>
        <w:rPr>
          <w:rFonts w:eastAsiaTheme="majorEastAsia"/>
        </w:rPr>
        <w:t>Glenn Krau</w:t>
      </w:r>
      <w:bookmarkStart w:id="0" w:name="_GoBack"/>
      <w:bookmarkEnd w:id="0"/>
      <w:r w:rsidR="006F1D13" w:rsidRPr="006F1D13">
        <w:rPr>
          <w:rFonts w:eastAsiaTheme="majorEastAsia"/>
        </w:rPr>
        <w:t>ss, BBA, RHIA, CCS, CCS-P, CCDS, C-CDI, C-DAM</w:t>
      </w:r>
      <w:r w:rsidR="006F1D13">
        <w:rPr>
          <w:rFonts w:eastAsiaTheme="majorEastAsia"/>
        </w:rPr>
        <w:t xml:space="preserve"> </w:t>
      </w:r>
      <w:r w:rsidR="006F1D13" w:rsidRPr="00A71A65">
        <w:rPr>
          <w:b w:val="0"/>
          <w:bCs/>
        </w:rPr>
        <w:t>Growing YOUR CDI Career-Controlling Your Own Destiny</w:t>
      </w:r>
    </w:p>
    <w:p w14:paraId="639692C9" w14:textId="77777777" w:rsidR="00A71A65" w:rsidRPr="00515252" w:rsidRDefault="00A71A65" w:rsidP="00A71A65">
      <w:pPr>
        <w:pStyle w:val="ListNumber"/>
        <w:numPr>
          <w:ilvl w:val="0"/>
          <w:numId w:val="0"/>
        </w:numPr>
        <w:spacing w:after="0"/>
        <w:ind w:left="173"/>
      </w:pPr>
    </w:p>
    <w:p w14:paraId="4F403D70" w14:textId="6AB87BD2" w:rsidR="00A71A65" w:rsidRPr="00A71A65" w:rsidRDefault="00A71A65" w:rsidP="00A71A65">
      <w:pPr>
        <w:pStyle w:val="ListNumber"/>
        <w:spacing w:after="0"/>
      </w:pPr>
      <w:r>
        <w:t>10:00am – 1</w:t>
      </w:r>
      <w:r w:rsidR="001F737B">
        <w:t>0:55am</w:t>
      </w:r>
    </w:p>
    <w:p w14:paraId="54AE3281" w14:textId="3FC3A290" w:rsidR="00B853F9" w:rsidRPr="00515252" w:rsidRDefault="006F1D13" w:rsidP="00A71A65">
      <w:pPr>
        <w:pStyle w:val="ListNumber"/>
        <w:numPr>
          <w:ilvl w:val="0"/>
          <w:numId w:val="0"/>
        </w:numPr>
        <w:spacing w:after="0"/>
        <w:ind w:left="173"/>
      </w:pPr>
      <w:r>
        <w:rPr>
          <w:rFonts w:eastAsiaTheme="majorEastAsia"/>
        </w:rPr>
        <w:t>Denise M. Johnson</w:t>
      </w:r>
    </w:p>
    <w:p w14:paraId="39D4613F" w14:textId="565C01FC" w:rsidR="009F4E19" w:rsidRPr="008E421A" w:rsidRDefault="00E86C63" w:rsidP="00A71A65">
      <w:pPr>
        <w:spacing w:after="0"/>
        <w:rPr>
          <w:lang w:val="en-GB"/>
        </w:rPr>
      </w:pPr>
      <w:sdt>
        <w:sdtPr>
          <w:rPr>
            <w:lang w:val="en-GB"/>
          </w:rPr>
          <w:alias w:val="Secretary name:"/>
          <w:tag w:val="Secretary name:"/>
          <w:id w:val="-969588454"/>
          <w:placeholder>
            <w:docPart w:val="BFFF525E6906421B8234D4C8FF89801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97842">
            <w:rPr>
              <w:lang w:val="en-GB" w:bidi="en-GB"/>
            </w:rPr>
            <w:t>Title to be available soon.</w:t>
          </w:r>
        </w:sdtContent>
      </w:sdt>
    </w:p>
    <w:p w14:paraId="283CCE50" w14:textId="77777777" w:rsidR="00A71A65" w:rsidRDefault="00A71A65" w:rsidP="00A71A65">
      <w:pPr>
        <w:pStyle w:val="ListNumber"/>
        <w:numPr>
          <w:ilvl w:val="0"/>
          <w:numId w:val="0"/>
        </w:numPr>
        <w:ind w:left="173"/>
      </w:pPr>
    </w:p>
    <w:p w14:paraId="0683DD78" w14:textId="00313F9F" w:rsidR="001F737B" w:rsidRDefault="001F737B" w:rsidP="001F737B">
      <w:pPr>
        <w:pStyle w:val="ListNumber"/>
        <w:spacing w:after="0"/>
      </w:pPr>
      <w:r>
        <w:t>10:55am – 11:</w:t>
      </w:r>
      <w:r w:rsidR="004123A2">
        <w:t>10</w:t>
      </w:r>
      <w:r>
        <w:t>am</w:t>
      </w:r>
    </w:p>
    <w:p w14:paraId="0BD3FD65" w14:textId="5F3D8394" w:rsidR="001F737B" w:rsidRPr="001F737B" w:rsidRDefault="001F737B" w:rsidP="001F737B">
      <w:pPr>
        <w:pStyle w:val="ListNumber"/>
        <w:numPr>
          <w:ilvl w:val="0"/>
          <w:numId w:val="0"/>
        </w:numPr>
        <w:spacing w:after="0"/>
        <w:ind w:left="173"/>
        <w:rPr>
          <w:b w:val="0"/>
          <w:bCs/>
        </w:rPr>
      </w:pPr>
      <w:r w:rsidRPr="001F737B">
        <w:rPr>
          <w:b w:val="0"/>
          <w:bCs/>
        </w:rPr>
        <w:t>Break</w:t>
      </w:r>
    </w:p>
    <w:p w14:paraId="55EDAE30" w14:textId="77777777" w:rsidR="001F737B" w:rsidRDefault="001F737B" w:rsidP="001F737B">
      <w:pPr>
        <w:pStyle w:val="ListNumber"/>
        <w:numPr>
          <w:ilvl w:val="0"/>
          <w:numId w:val="0"/>
        </w:numPr>
        <w:spacing w:after="0"/>
        <w:ind w:left="173"/>
      </w:pPr>
    </w:p>
    <w:p w14:paraId="09AF3192" w14:textId="47A0C8E9" w:rsidR="001F737B" w:rsidRDefault="001F737B" w:rsidP="001F737B">
      <w:pPr>
        <w:pStyle w:val="ListNumber"/>
        <w:spacing w:after="0"/>
      </w:pPr>
      <w:r>
        <w:t>11:</w:t>
      </w:r>
      <w:r w:rsidR="004123A2">
        <w:t>10</w:t>
      </w:r>
      <w:r>
        <w:t>am – 12:05pm</w:t>
      </w:r>
    </w:p>
    <w:p w14:paraId="43697319" w14:textId="004C4993" w:rsidR="001F737B" w:rsidRDefault="001F737B" w:rsidP="001F737B">
      <w:pPr>
        <w:pStyle w:val="ListNumber"/>
        <w:numPr>
          <w:ilvl w:val="0"/>
          <w:numId w:val="0"/>
        </w:numPr>
        <w:spacing w:after="0"/>
        <w:ind w:left="173"/>
      </w:pPr>
      <w:r>
        <w:t>Betty Stump, MHA, RHIT, CPC, CCS-P, CPMA, CDIP, CCDS, CRC</w:t>
      </w:r>
    </w:p>
    <w:p w14:paraId="3F71574E" w14:textId="77777777" w:rsidR="001F737B" w:rsidRPr="001F737B" w:rsidRDefault="001F737B" w:rsidP="001F737B">
      <w:pPr>
        <w:pStyle w:val="ListNumber"/>
        <w:numPr>
          <w:ilvl w:val="0"/>
          <w:numId w:val="0"/>
        </w:numPr>
        <w:spacing w:after="0"/>
        <w:ind w:left="173"/>
        <w:rPr>
          <w:b w:val="0"/>
          <w:bCs/>
        </w:rPr>
      </w:pPr>
      <w:r w:rsidRPr="001F737B">
        <w:rPr>
          <w:b w:val="0"/>
          <w:bCs/>
        </w:rPr>
        <w:t>Documentation Improvement to Achieve Risk Adjustment Success</w:t>
      </w:r>
    </w:p>
    <w:p w14:paraId="3D992763" w14:textId="77777777" w:rsidR="00A71A65" w:rsidRDefault="00A71A65" w:rsidP="00A71A65">
      <w:pPr>
        <w:pStyle w:val="ListNumber"/>
        <w:numPr>
          <w:ilvl w:val="0"/>
          <w:numId w:val="0"/>
        </w:numPr>
      </w:pPr>
    </w:p>
    <w:p w14:paraId="01DD7026" w14:textId="31510C9A" w:rsidR="00A71A65" w:rsidRDefault="00A71A65" w:rsidP="00A71A65">
      <w:pPr>
        <w:pStyle w:val="ListNumber"/>
        <w:spacing w:after="0"/>
      </w:pPr>
      <w:r>
        <w:t>12:0</w:t>
      </w:r>
      <w:r w:rsidR="001F737B">
        <w:t>5</w:t>
      </w:r>
      <w:r>
        <w:t>p, - 1</w:t>
      </w:r>
      <w:r w:rsidR="001F737B">
        <w:t>:0</w:t>
      </w:r>
      <w:r>
        <w:t>0 pm</w:t>
      </w:r>
    </w:p>
    <w:p w14:paraId="13F80EFC" w14:textId="27240D6A" w:rsidR="0015180F" w:rsidRDefault="006F1D13" w:rsidP="00A71A65">
      <w:pPr>
        <w:pStyle w:val="ListNumber"/>
        <w:numPr>
          <w:ilvl w:val="0"/>
          <w:numId w:val="0"/>
        </w:numPr>
        <w:spacing w:after="0"/>
        <w:ind w:left="173"/>
      </w:pPr>
      <w:r>
        <w:t>Lee Ann Landon, BSN, CCMC, CCDS</w:t>
      </w:r>
    </w:p>
    <w:p w14:paraId="2D236A69" w14:textId="61AC97EC" w:rsidR="00A71A65" w:rsidRPr="00A71A65" w:rsidRDefault="00A71A65" w:rsidP="00A71A65">
      <w:pPr>
        <w:pStyle w:val="ListNumber"/>
        <w:numPr>
          <w:ilvl w:val="0"/>
          <w:numId w:val="0"/>
        </w:numPr>
        <w:spacing w:after="0"/>
        <w:ind w:left="173"/>
        <w:rPr>
          <w:b w:val="0"/>
          <w:bCs/>
        </w:rPr>
      </w:pPr>
      <w:r w:rsidRPr="00A71A65">
        <w:rPr>
          <w:b w:val="0"/>
          <w:bCs/>
        </w:rPr>
        <w:t>CDI/Coding Audits: The Road to Compliance, Standardization and Enlightenment</w:t>
      </w:r>
    </w:p>
    <w:p w14:paraId="2BAD3210" w14:textId="77777777" w:rsidR="006F1D13" w:rsidRPr="00515252" w:rsidRDefault="006F1D13" w:rsidP="006F1D13">
      <w:pPr>
        <w:pStyle w:val="ListNumber"/>
        <w:numPr>
          <w:ilvl w:val="0"/>
          <w:numId w:val="0"/>
        </w:numPr>
        <w:ind w:left="173"/>
      </w:pPr>
    </w:p>
    <w:p w14:paraId="7360C294" w14:textId="623A40D6" w:rsidR="002C3D7E" w:rsidRPr="00515252" w:rsidRDefault="002C3D7E" w:rsidP="006F1D13">
      <w:pPr>
        <w:pStyle w:val="ListNumber2"/>
        <w:numPr>
          <w:ilvl w:val="0"/>
          <w:numId w:val="0"/>
        </w:numPr>
        <w:ind w:left="720" w:hanging="590"/>
      </w:pPr>
    </w:p>
    <w:sectPr w:rsidR="002C3D7E" w:rsidRPr="00515252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41152" w14:textId="77777777" w:rsidR="00EB51B6" w:rsidRDefault="00EB51B6" w:rsidP="001E7D29">
      <w:pPr>
        <w:spacing w:after="0" w:line="240" w:lineRule="auto"/>
      </w:pPr>
      <w:r>
        <w:separator/>
      </w:r>
    </w:p>
  </w:endnote>
  <w:endnote w:type="continuationSeparator" w:id="0">
    <w:p w14:paraId="78929858" w14:textId="77777777" w:rsidR="00EB51B6" w:rsidRDefault="00EB51B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99EA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2045F" w14:textId="77777777"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10BED" wp14:editId="4313615C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1234C6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18E8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EA70" w14:textId="77777777" w:rsidR="00EB51B6" w:rsidRDefault="00EB51B6" w:rsidP="001E7D29">
      <w:pPr>
        <w:spacing w:after="0" w:line="240" w:lineRule="auto"/>
      </w:pPr>
      <w:r>
        <w:separator/>
      </w:r>
    </w:p>
  </w:footnote>
  <w:footnote w:type="continuationSeparator" w:id="0">
    <w:p w14:paraId="755EDF04" w14:textId="77777777" w:rsidR="00EB51B6" w:rsidRDefault="00EB51B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BF40C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9D8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B18D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3F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97842"/>
    <w:rsid w:val="001C329C"/>
    <w:rsid w:val="001E7D29"/>
    <w:rsid w:val="001F737B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123A2"/>
    <w:rsid w:val="0041560D"/>
    <w:rsid w:val="004230D9"/>
    <w:rsid w:val="00440B4D"/>
    <w:rsid w:val="0044793F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1D1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71A6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86C63"/>
    <w:rsid w:val="00EB51B6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3AA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pe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74D54F55C4C9D9DCA00C3EF29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1018-44E1-49D8-A696-65548199FB41}"/>
      </w:docPartPr>
      <w:docPartBody>
        <w:p w:rsidR="002B0560" w:rsidRDefault="00632F64">
          <w:pPr>
            <w:pStyle w:val="E8874D54F55C4C9D9DCA00C3EF29C9A9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FFF525E6906421B8234D4C8FF89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D195-0083-4D33-B408-6770FEC64F43}"/>
      </w:docPartPr>
      <w:docPartBody>
        <w:p w:rsidR="002B0560" w:rsidRDefault="00632F64">
          <w:pPr>
            <w:pStyle w:val="BFFF525E6906421B8234D4C8FF898011"/>
          </w:pPr>
          <w:r w:rsidRPr="008E421A">
            <w:rPr>
              <w:lang w:val="en-GB" w:bidi="en-GB"/>
            </w:rPr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64"/>
    <w:rsid w:val="00057B24"/>
    <w:rsid w:val="002B0560"/>
    <w:rsid w:val="006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09490B684420388D838EE2926FF32">
    <w:name w:val="B6709490B684420388D838EE2926FF32"/>
  </w:style>
  <w:style w:type="paragraph" w:customStyle="1" w:styleId="24E33D5F11AA4DA099416A3672F57AFB">
    <w:name w:val="24E33D5F11AA4DA099416A3672F57AFB"/>
  </w:style>
  <w:style w:type="paragraph" w:customStyle="1" w:styleId="E8874D54F55C4C9D9DCA00C3EF29C9A9">
    <w:name w:val="E8874D54F55C4C9D9DCA00C3EF29C9A9"/>
  </w:style>
  <w:style w:type="paragraph" w:customStyle="1" w:styleId="39D5F79B2DC447428AB46536F45CCF37">
    <w:name w:val="39D5F79B2DC447428AB46536F45CCF37"/>
  </w:style>
  <w:style w:type="paragraph" w:customStyle="1" w:styleId="A0C230E105B44C9DBBB717D95A2034A5">
    <w:name w:val="A0C230E105B44C9DBBB717D95A2034A5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A43B09D62A4441F8BC391BF76E0F6905">
    <w:name w:val="A43B09D62A4441F8BC391BF76E0F6905"/>
  </w:style>
  <w:style w:type="paragraph" w:customStyle="1" w:styleId="E79CF51032234AA8A2162CAEB96D0C6A">
    <w:name w:val="E79CF51032234AA8A2162CAEB96D0C6A"/>
  </w:style>
  <w:style w:type="paragraph" w:customStyle="1" w:styleId="4C3F88F22A5F4DE6986F5B00389596D5">
    <w:name w:val="4C3F88F22A5F4DE6986F5B00389596D5"/>
  </w:style>
  <w:style w:type="paragraph" w:customStyle="1" w:styleId="1E9A4B53778748418B4F15D221222988">
    <w:name w:val="1E9A4B53778748418B4F15D221222988"/>
  </w:style>
  <w:style w:type="paragraph" w:customStyle="1" w:styleId="4C9A1A07D9F14BF9BDB950B1CD03B1D3">
    <w:name w:val="4C9A1A07D9F14BF9BDB950B1CD03B1D3"/>
  </w:style>
  <w:style w:type="paragraph" w:customStyle="1" w:styleId="E4856BCDC5CD4A4B835F836808A1D15F">
    <w:name w:val="E4856BCDC5CD4A4B835F836808A1D15F"/>
  </w:style>
  <w:style w:type="paragraph" w:customStyle="1" w:styleId="E59FAC9361004797AAF264F6D18FD036">
    <w:name w:val="E59FAC9361004797AAF264F6D18FD036"/>
  </w:style>
  <w:style w:type="paragraph" w:customStyle="1" w:styleId="893DA12510AE44239D5B73FAAD644776">
    <w:name w:val="893DA12510AE44239D5B73FAAD644776"/>
  </w:style>
  <w:style w:type="paragraph" w:customStyle="1" w:styleId="B7FABE4B487E482781A40C8F759CAAE6">
    <w:name w:val="B7FABE4B487E482781A40C8F759CAAE6"/>
  </w:style>
  <w:style w:type="paragraph" w:customStyle="1" w:styleId="053A35E7831542DFBEAFF03D07347B1D">
    <w:name w:val="053A35E7831542DFBEAFF03D07347B1D"/>
  </w:style>
  <w:style w:type="paragraph" w:customStyle="1" w:styleId="DDB91D5707584CAE8017118D97D69252">
    <w:name w:val="DDB91D5707584CAE8017118D97D69252"/>
  </w:style>
  <w:style w:type="paragraph" w:customStyle="1" w:styleId="E93E7ABB5B864B79928EDCA24EBD802F">
    <w:name w:val="E93E7ABB5B864B79928EDCA24EBD802F"/>
  </w:style>
  <w:style w:type="paragraph" w:customStyle="1" w:styleId="32C006AB41D44643A19CE9383CAB4F0E">
    <w:name w:val="32C006AB41D44643A19CE9383CAB4F0E"/>
  </w:style>
  <w:style w:type="paragraph" w:customStyle="1" w:styleId="12AA99DF5EC4495D88A79A1E34850577">
    <w:name w:val="12AA99DF5EC4495D88A79A1E34850577"/>
  </w:style>
  <w:style w:type="paragraph" w:customStyle="1" w:styleId="0C03D2FFD26A4650BC4574976438F9A9">
    <w:name w:val="0C03D2FFD26A4650BC4574976438F9A9"/>
  </w:style>
  <w:style w:type="paragraph" w:customStyle="1" w:styleId="3B0A7041BBBA4A91AB3BFB70B2B4FFE2">
    <w:name w:val="3B0A7041BBBA4A91AB3BFB70B2B4FFE2"/>
  </w:style>
  <w:style w:type="paragraph" w:customStyle="1" w:styleId="BFFF525E6906421B8234D4C8FF898011">
    <w:name w:val="BFFF525E6906421B8234D4C8FF898011"/>
  </w:style>
  <w:style w:type="paragraph" w:customStyle="1" w:styleId="8855F31F2ADF451393CBD22BAED0454D">
    <w:name w:val="8855F31F2ADF451393CBD22BAED0454D"/>
  </w:style>
  <w:style w:type="paragraph" w:customStyle="1" w:styleId="26566E5B21E0424FA6B83E848A7DDACC">
    <w:name w:val="26566E5B21E0424FA6B83E848A7DDACC"/>
  </w:style>
  <w:style w:type="paragraph" w:customStyle="1" w:styleId="F75BDA40F051432081D807D4597EDCF4">
    <w:name w:val="F75BDA40F051432081D807D4597EDCF4"/>
  </w:style>
  <w:style w:type="paragraph" w:customStyle="1" w:styleId="254ED01041234739A4BFBB334449D9E3">
    <w:name w:val="254ED01041234739A4BFBB334449D9E3"/>
  </w:style>
  <w:style w:type="paragraph" w:customStyle="1" w:styleId="008CCA0A93D64F499FDB7CC6E3F57458">
    <w:name w:val="008CCA0A93D64F499FDB7CC6E3F57458"/>
  </w:style>
  <w:style w:type="paragraph" w:customStyle="1" w:styleId="4FEDD7D5CE2640339CE35D553B26075D">
    <w:name w:val="4FEDD7D5CE2640339CE35D553B26075D"/>
  </w:style>
  <w:style w:type="paragraph" w:customStyle="1" w:styleId="C967AD392FA24C3FA3891334D6B7CADE">
    <w:name w:val="C967AD392FA24C3FA3891334D6B7CADE"/>
  </w:style>
  <w:style w:type="paragraph" w:customStyle="1" w:styleId="A2627AB43824487D9DD1C0558C791855">
    <w:name w:val="A2627AB43824487D9DD1C0558C791855"/>
  </w:style>
  <w:style w:type="paragraph" w:customStyle="1" w:styleId="03DC06284A604CCFB2B9A4C89E9ABB3D">
    <w:name w:val="03DC06284A604CCFB2B9A4C89E9ABB3D"/>
  </w:style>
  <w:style w:type="paragraph" w:customStyle="1" w:styleId="5B954E93E59149E6B7C1025953E5BDC8">
    <w:name w:val="5B954E93E59149E6B7C1025953E5BDC8"/>
  </w:style>
  <w:style w:type="paragraph" w:customStyle="1" w:styleId="01A320402C2B43768F91547406D8341F">
    <w:name w:val="01A320402C2B43768F91547406D8341F"/>
  </w:style>
  <w:style w:type="paragraph" w:customStyle="1" w:styleId="B6C98526DFF9478DA23C5E3AC614A2D3">
    <w:name w:val="B6C98526DFF9478DA23C5E3AC614A2D3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B0E87E47400B4CD49B9F9C29FE094CCD">
    <w:name w:val="B0E87E47400B4CD49B9F9C29FE094CCD"/>
  </w:style>
  <w:style w:type="paragraph" w:customStyle="1" w:styleId="7436A6F6ED22481EB050984CFEF276B7">
    <w:name w:val="7436A6F6ED22481EB050984CFEF276B7"/>
  </w:style>
  <w:style w:type="paragraph" w:customStyle="1" w:styleId="7A51847F12554DF1984BE589E8B96EC6">
    <w:name w:val="7A51847F12554DF1984BE589E8B96EC6"/>
  </w:style>
  <w:style w:type="paragraph" w:customStyle="1" w:styleId="F89669CD58734080B8C29376BED9F012">
    <w:name w:val="F89669CD58734080B8C29376BED9F012"/>
  </w:style>
  <w:style w:type="paragraph" w:customStyle="1" w:styleId="1757FB988774405AB731D45764626A0F">
    <w:name w:val="1757FB988774405AB731D4576462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documentManagement/types"/>
    <ds:schemaRef ds:uri="http://schemas.microsoft.com/office/2006/metadata/properties"/>
    <ds:schemaRef ds:uri="71af3243-3dd4-4a8d-8c0d-dd76da1f02a5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16c05727-aa75-4e4a-9b5f-8a80a11658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98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Title to be available soon.</dc:description>
  <cp:lastModifiedBy/>
  <cp:revision>1</cp:revision>
  <dcterms:created xsi:type="dcterms:W3CDTF">2019-07-18T17:58:00Z</dcterms:created>
  <dcterms:modified xsi:type="dcterms:W3CDTF">2019-07-18T17:58:00Z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