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611" w:rsidRDefault="00FA4611" w:rsidP="0036528D">
      <w:pPr>
        <w:pStyle w:val="bodytext"/>
      </w:pPr>
      <w:bookmarkStart w:id="0" w:name="_GoBack"/>
      <w:bookmarkEnd w:id="0"/>
      <w:r>
        <w:rPr>
          <w:noProof/>
        </w:rPr>
        <w:drawing>
          <wp:inline distT="0" distB="0" distL="0" distR="0" wp14:anchorId="5A7C21DE" wp14:editId="672C2646">
            <wp:extent cx="1884680" cy="620395"/>
            <wp:effectExtent l="0" t="0" r="1270" b="8255"/>
            <wp:docPr id="8" name="Picture 4" descr="cid:image001.jpg@01D39114.DB1DC0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1.jpg@01D39114.DB1DC0D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23C54976" wp14:editId="629FFB46">
                <wp:simplePos x="0" y="0"/>
                <wp:positionH relativeFrom="page">
                  <wp:posOffset>511810</wp:posOffset>
                </wp:positionH>
                <wp:positionV relativeFrom="page">
                  <wp:posOffset>1945640</wp:posOffset>
                </wp:positionV>
                <wp:extent cx="2057400" cy="7532370"/>
                <wp:effectExtent l="0" t="2540" r="2540" b="0"/>
                <wp:wrapNone/>
                <wp:docPr id="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57400" cy="75323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AF557" id="Rectangle 27" o:spid="_x0000_s1026" style="position:absolute;margin-left:40.3pt;margin-top:153.2pt;width:162pt;height:593.1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" fillcolor="#9bbb59 [3206]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>
        <w:rPr>
          <w:noProof/>
          <w:color w:val="CCC0D9" w:themeColor="accent4" w:themeTint="66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E778A3E" wp14:editId="3AFF2FE2">
                <wp:simplePos x="0" y="0"/>
                <wp:positionH relativeFrom="page">
                  <wp:posOffset>511810</wp:posOffset>
                </wp:positionH>
                <wp:positionV relativeFrom="page">
                  <wp:posOffset>1170305</wp:posOffset>
                </wp:positionV>
                <wp:extent cx="6858000" cy="805180"/>
                <wp:effectExtent l="0" t="0" r="2540" b="0"/>
                <wp:wrapNone/>
                <wp:docPr id="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58000" cy="8051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4D63F" id="Rectangle 25" o:spid="_x0000_s1026" style="position:absolute;margin-left:40.3pt;margin-top:92.15pt;width:540pt;height:63.4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" fillcolor="#548dd4 [1951]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6ADCD641" wp14:editId="35145DB2">
                <wp:simplePos x="0" y="0"/>
                <wp:positionH relativeFrom="column">
                  <wp:posOffset>5994400</wp:posOffset>
                </wp:positionH>
                <wp:positionV relativeFrom="paragraph">
                  <wp:posOffset>8702675</wp:posOffset>
                </wp:positionV>
                <wp:extent cx="1371600" cy="685800"/>
                <wp:effectExtent l="3175" t="0" r="0" b="3175"/>
                <wp:wrapNone/>
                <wp:docPr id="3" name="Rectangle 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BF319" id="Rectangle 20" o:spid="_x0000_s1026" style="position:absolute;margin-left:472pt;margin-top:685.25pt;width:108pt;height:54pt;z-index:251655168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YnF8wIAAI8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95B46A9" wp14:editId="6DB2A8CB">
                <wp:simplePos x="0" y="0"/>
                <wp:positionH relativeFrom="page">
                  <wp:posOffset>740410</wp:posOffset>
                </wp:positionH>
                <wp:positionV relativeFrom="page">
                  <wp:posOffset>1261745</wp:posOffset>
                </wp:positionV>
                <wp:extent cx="6537960" cy="586740"/>
                <wp:effectExtent l="0" t="4445" r="0" b="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3796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69AB" w:rsidRPr="008A0FB1" w:rsidRDefault="00FA4611" w:rsidP="008A0FB1">
                            <w:pPr>
                              <w:pStyle w:val="Heading1"/>
                            </w:pPr>
                            <w:r>
                              <w:t>FL ACDIS Quarterly Conference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5B46A9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58.3pt;margin-top:99.35pt;width:514.8pt;height:46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1669AB" w:rsidRPr="008A0FB1" w:rsidRDefault="00FA4611" w:rsidP="008A0FB1">
                      <w:pPr>
                        <w:pStyle w:val="Heading1"/>
                      </w:pPr>
                      <w:r>
                        <w:t>FL ACDIS Quarterly Conference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A4611" w:rsidRPr="00FA4611" w:rsidRDefault="00FA4611" w:rsidP="00FA4611"/>
    <w:p w:rsidR="00FA4611" w:rsidRPr="00FA4611" w:rsidRDefault="00FA4611" w:rsidP="00FA4611"/>
    <w:p w:rsidR="00FA4611" w:rsidRPr="00FA4611" w:rsidRDefault="00FA4611" w:rsidP="00FA4611"/>
    <w:p w:rsidR="00FA4611" w:rsidRPr="00FA4611" w:rsidRDefault="00FA4611" w:rsidP="00FA4611"/>
    <w:p w:rsidR="00FA4611" w:rsidRPr="00FA4611" w:rsidRDefault="00FA4611" w:rsidP="00FA4611"/>
    <w:p w:rsidR="00FA4611" w:rsidRPr="00FA4611" w:rsidRDefault="00FA4611" w:rsidP="00FA4611"/>
    <w:p w:rsidR="00FA4611" w:rsidRPr="00FA4611" w:rsidRDefault="000A7B3A" w:rsidP="00FA4611">
      <w:r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C1EF81E" wp14:editId="3B215610">
                <wp:simplePos x="0" y="0"/>
                <wp:positionH relativeFrom="page">
                  <wp:posOffset>611505</wp:posOffset>
                </wp:positionH>
                <wp:positionV relativeFrom="page">
                  <wp:posOffset>2098040</wp:posOffset>
                </wp:positionV>
                <wp:extent cx="1874520" cy="1430655"/>
                <wp:effectExtent l="0" t="0" r="0" b="8255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74520" cy="143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A4611" w:rsidRPr="000A7B3A" w:rsidRDefault="00FA4611" w:rsidP="00FA4611">
                            <w:pPr>
                              <w:pStyle w:val="Address2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0A7B3A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Cape Coral Hospital </w:t>
                            </w:r>
                          </w:p>
                          <w:p w:rsidR="00FA4611" w:rsidRPr="000A7B3A" w:rsidRDefault="00FA4611" w:rsidP="00FA4611">
                            <w:pPr>
                              <w:pStyle w:val="Address2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="00FA4611" w:rsidRPr="000A7B3A" w:rsidRDefault="00FA4611" w:rsidP="00FA4611">
                            <w:pPr>
                              <w:pStyle w:val="Address2"/>
                              <w:rPr>
                                <w:rFonts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0A7B3A">
                              <w:rPr>
                                <w:rFonts w:cs="Arial"/>
                                <w:b w:val="0"/>
                                <w:color w:val="474249"/>
                                <w:kern w:val="0"/>
                                <w:sz w:val="22"/>
                                <w:szCs w:val="22"/>
                              </w:rPr>
                              <w:t>636 Del Prado Blvd</w:t>
                            </w:r>
                            <w:r w:rsidRPr="000A7B3A">
                              <w:rPr>
                                <w:rFonts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A7B3A">
                              <w:rPr>
                                <w:rFonts w:cs="Arial"/>
                                <w:b w:val="0"/>
                                <w:color w:val="474249"/>
                                <w:kern w:val="0"/>
                                <w:sz w:val="22"/>
                                <w:szCs w:val="22"/>
                              </w:rPr>
                              <w:t>Cape Coral, FL 33990</w:t>
                            </w:r>
                          </w:p>
                          <w:p w:rsidR="001F0B1F" w:rsidRPr="000A7B3A" w:rsidRDefault="001F0B1F" w:rsidP="008A0FB1">
                            <w:pPr>
                              <w:pStyle w:val="Address1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="00C44F59" w:rsidRDefault="00C44F59" w:rsidP="008A0FB1">
                            <w:pPr>
                              <w:pStyle w:val="Address1"/>
                            </w:pPr>
                          </w:p>
                          <w:p w:rsidR="00C44F59" w:rsidRDefault="00C44F59" w:rsidP="008A0FB1">
                            <w:pPr>
                              <w:pStyle w:val="Address1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93315A3" wp14:editId="17D1ED60">
                                  <wp:extent cx="1802130" cy="1085215"/>
                                  <wp:effectExtent l="0" t="0" r="7620" b="63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pe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2130" cy="10852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44F59" w:rsidRDefault="00C44F59" w:rsidP="008A0FB1">
                            <w:pPr>
                              <w:pStyle w:val="Address1"/>
                            </w:pPr>
                          </w:p>
                          <w:p w:rsidR="00C44F59" w:rsidRDefault="00C44F59" w:rsidP="008A0FB1">
                            <w:pPr>
                              <w:pStyle w:val="Address1"/>
                            </w:pPr>
                          </w:p>
                          <w:p w:rsidR="001F0B1F" w:rsidRDefault="001F0B1F" w:rsidP="008A0FB1">
                            <w:pPr>
                              <w:pStyle w:val="Address1"/>
                            </w:pPr>
                          </w:p>
                          <w:p w:rsidR="001F0B1F" w:rsidRPr="007E59EA" w:rsidRDefault="001F0B1F" w:rsidP="008A0FB1">
                            <w:pPr>
                              <w:pStyle w:val="Address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E59E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Please RSVP to: </w:t>
                            </w:r>
                          </w:p>
                          <w:p w:rsidR="000A7B3A" w:rsidRPr="000A7B3A" w:rsidRDefault="000A7B3A" w:rsidP="008A0FB1">
                            <w:pPr>
                              <w:pStyle w:val="Address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A4611" w:rsidRPr="000A7B3A" w:rsidRDefault="00FA4611" w:rsidP="008A0FB1">
                            <w:pPr>
                              <w:pStyle w:val="Address1"/>
                              <w:rPr>
                                <w:sz w:val="22"/>
                                <w:szCs w:val="22"/>
                              </w:rPr>
                            </w:pPr>
                            <w:r w:rsidRPr="000A7B3A">
                              <w:rPr>
                                <w:sz w:val="22"/>
                                <w:szCs w:val="22"/>
                              </w:rPr>
                              <w:t>Jillian Bisbe</w:t>
                            </w:r>
                          </w:p>
                          <w:p w:rsidR="008A0FB1" w:rsidRPr="000A7B3A" w:rsidRDefault="008A0FB1" w:rsidP="008A0FB1">
                            <w:pPr>
                              <w:pStyle w:val="Address1"/>
                              <w:rPr>
                                <w:sz w:val="22"/>
                                <w:szCs w:val="22"/>
                              </w:rPr>
                            </w:pPr>
                            <w:r w:rsidRPr="000A7B3A">
                              <w:rPr>
                                <w:rStyle w:val="Address2Char"/>
                                <w:sz w:val="22"/>
                                <w:szCs w:val="22"/>
                              </w:rPr>
                              <w:t xml:space="preserve">Phone:  </w:t>
                            </w:r>
                            <w:r w:rsidR="00FA4611" w:rsidRPr="000A7B3A">
                              <w:rPr>
                                <w:sz w:val="22"/>
                                <w:szCs w:val="22"/>
                              </w:rPr>
                              <w:t>239-343-8110</w:t>
                            </w:r>
                          </w:p>
                          <w:p w:rsidR="008A0FB1" w:rsidRPr="000A7B3A" w:rsidRDefault="00FA4611" w:rsidP="008A0FB1">
                            <w:pPr>
                              <w:pStyle w:val="Address1"/>
                              <w:rPr>
                                <w:sz w:val="22"/>
                                <w:szCs w:val="22"/>
                              </w:rPr>
                            </w:pPr>
                            <w:r w:rsidRPr="000A7B3A">
                              <w:rPr>
                                <w:b/>
                                <w:sz w:val="22"/>
                                <w:szCs w:val="22"/>
                              </w:rPr>
                              <w:t>Cell:</w:t>
                            </w:r>
                            <w:r w:rsidRPr="000A7B3A">
                              <w:rPr>
                                <w:sz w:val="22"/>
                                <w:szCs w:val="22"/>
                              </w:rPr>
                              <w:t xml:space="preserve"> 239-672-0986</w:t>
                            </w:r>
                          </w:p>
                          <w:p w:rsidR="008A0FB1" w:rsidRPr="000A7B3A" w:rsidRDefault="008A0FB1" w:rsidP="008A0FB1">
                            <w:pPr>
                              <w:pStyle w:val="Address1"/>
                            </w:pPr>
                            <w:r w:rsidRPr="000A7B3A">
                              <w:rPr>
                                <w:rStyle w:val="Address2Char"/>
                                <w:sz w:val="22"/>
                                <w:szCs w:val="22"/>
                              </w:rPr>
                              <w:t>E-mail:</w:t>
                            </w:r>
                            <w:r w:rsidRPr="000A7B3A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hyperlink r:id="rId8" w:history="1">
                              <w:r w:rsidR="002E2144" w:rsidRPr="000A7B3A">
                                <w:rPr>
                                  <w:rStyle w:val="Hyperlink"/>
                                </w:rPr>
                                <w:t>jillian.bisbe@leehealth.org</w:t>
                              </w:r>
                            </w:hyperlink>
                          </w:p>
                          <w:p w:rsidR="002E2144" w:rsidRPr="000A7B3A" w:rsidRDefault="002E2144" w:rsidP="008A0FB1">
                            <w:pPr>
                              <w:pStyle w:val="Address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E2144" w:rsidRPr="000A7B3A" w:rsidRDefault="002E2144" w:rsidP="008A0FB1">
                            <w:pPr>
                              <w:pStyle w:val="Address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A7B3A" w:rsidRDefault="002E2144" w:rsidP="008A0FB1">
                            <w:pPr>
                              <w:pStyle w:val="Address1"/>
                              <w:rPr>
                                <w:sz w:val="22"/>
                                <w:szCs w:val="22"/>
                              </w:rPr>
                            </w:pPr>
                            <w:r w:rsidRPr="000A7B3A">
                              <w:rPr>
                                <w:b/>
                                <w:sz w:val="22"/>
                                <w:szCs w:val="22"/>
                              </w:rPr>
                              <w:t>Accommodations</w:t>
                            </w:r>
                            <w:r w:rsidR="001F0B1F" w:rsidRPr="000A7B3A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2E2144" w:rsidRPr="000A7B3A" w:rsidRDefault="002E2144" w:rsidP="008A0FB1">
                            <w:pPr>
                              <w:pStyle w:val="Address1"/>
                              <w:rPr>
                                <w:sz w:val="22"/>
                                <w:szCs w:val="22"/>
                              </w:rPr>
                            </w:pPr>
                            <w:r w:rsidRPr="000A7B3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E2144" w:rsidRPr="000A7B3A" w:rsidRDefault="00C44F59" w:rsidP="008A0FB1">
                            <w:pPr>
                              <w:pStyle w:val="Address1"/>
                              <w:rPr>
                                <w:sz w:val="22"/>
                                <w:szCs w:val="22"/>
                              </w:rPr>
                            </w:pPr>
                            <w:r w:rsidRPr="000A7B3A">
                              <w:rPr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2E2144" w:rsidRPr="000A7B3A">
                              <w:rPr>
                                <w:sz w:val="22"/>
                                <w:szCs w:val="22"/>
                              </w:rPr>
                              <w:t>Westin Cape Coral Resort at Marina Village</w:t>
                            </w:r>
                          </w:p>
                          <w:p w:rsidR="001A139C" w:rsidRPr="000A7B3A" w:rsidRDefault="001A139C" w:rsidP="008A0FB1">
                            <w:pPr>
                              <w:pStyle w:val="Address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A139C" w:rsidRPr="000A7B3A" w:rsidRDefault="001A139C" w:rsidP="008A0FB1">
                            <w:pPr>
                              <w:pStyle w:val="Address1"/>
                              <w:rPr>
                                <w:sz w:val="22"/>
                                <w:szCs w:val="22"/>
                              </w:rPr>
                            </w:pPr>
                            <w:r w:rsidRPr="000A7B3A">
                              <w:rPr>
                                <w:sz w:val="22"/>
                                <w:szCs w:val="22"/>
                              </w:rPr>
                              <w:t>5951 Silver King Blvd, Cape Coral, FL 33914</w:t>
                            </w:r>
                          </w:p>
                          <w:p w:rsidR="00A9424D" w:rsidRPr="000A7B3A" w:rsidRDefault="00A9424D" w:rsidP="008A0FB1">
                            <w:pPr>
                              <w:pStyle w:val="Address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333C9" w:rsidRPr="000A7B3A" w:rsidRDefault="003333C9" w:rsidP="008A0FB1">
                            <w:pPr>
                              <w:pStyle w:val="Address1"/>
                              <w:rPr>
                                <w:sz w:val="22"/>
                                <w:szCs w:val="22"/>
                              </w:rPr>
                            </w:pPr>
                            <w:r w:rsidRPr="000A7B3A">
                              <w:rPr>
                                <w:sz w:val="22"/>
                                <w:szCs w:val="22"/>
                              </w:rPr>
                              <w:t>(866) 837-4278</w:t>
                            </w:r>
                          </w:p>
                          <w:p w:rsidR="003333C9" w:rsidRPr="000A7B3A" w:rsidRDefault="003333C9" w:rsidP="008A0FB1">
                            <w:pPr>
                              <w:pStyle w:val="Address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31923" w:rsidRPr="000A7B3A" w:rsidRDefault="003333C9" w:rsidP="008A0FB1">
                            <w:pPr>
                              <w:pStyle w:val="Address1"/>
                              <w:rPr>
                                <w:sz w:val="22"/>
                                <w:szCs w:val="22"/>
                              </w:rPr>
                            </w:pPr>
                            <w:r w:rsidRPr="000A7B3A">
                              <w:rPr>
                                <w:sz w:val="22"/>
                                <w:szCs w:val="22"/>
                              </w:rPr>
                              <w:t xml:space="preserve">Rate code: </w:t>
                            </w:r>
                            <w:r w:rsidR="00431923" w:rsidRPr="000A7B3A">
                              <w:rPr>
                                <w:sz w:val="22"/>
                                <w:szCs w:val="22"/>
                              </w:rPr>
                              <w:t>SET #410535</w:t>
                            </w:r>
                          </w:p>
                          <w:p w:rsidR="00431923" w:rsidRPr="000A7B3A" w:rsidRDefault="00431923" w:rsidP="008A0FB1">
                            <w:pPr>
                              <w:pStyle w:val="Address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333C9" w:rsidRPr="000A7B3A" w:rsidRDefault="003333C9" w:rsidP="008A0FB1">
                            <w:pPr>
                              <w:pStyle w:val="Address1"/>
                              <w:rPr>
                                <w:sz w:val="22"/>
                                <w:szCs w:val="22"/>
                              </w:rPr>
                            </w:pPr>
                            <w:r w:rsidRPr="000A7B3A">
                              <w:rPr>
                                <w:sz w:val="22"/>
                                <w:szCs w:val="22"/>
                              </w:rPr>
                              <w:t>SETLEEMH</w:t>
                            </w:r>
                          </w:p>
                          <w:p w:rsidR="002E2144" w:rsidRDefault="00C44F59" w:rsidP="008A0FB1">
                            <w:pPr>
                              <w:pStyle w:val="Address1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B8C4993" wp14:editId="7FEF7419">
                                  <wp:extent cx="1802130" cy="1009015"/>
                                  <wp:effectExtent l="0" t="0" r="7620" b="63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stin cap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2130" cy="10090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F0B1F" w:rsidRDefault="001F0B1F" w:rsidP="008A0FB1">
                            <w:pPr>
                              <w:pStyle w:val="Address1"/>
                            </w:pPr>
                          </w:p>
                          <w:p w:rsidR="002E2144" w:rsidRDefault="002E2144" w:rsidP="008A0FB1">
                            <w:pPr>
                              <w:pStyle w:val="Address1"/>
                            </w:pPr>
                          </w:p>
                          <w:p w:rsidR="002E2144" w:rsidRDefault="002E2144" w:rsidP="008A0FB1">
                            <w:pPr>
                              <w:pStyle w:val="Address1"/>
                            </w:pPr>
                          </w:p>
                          <w:p w:rsidR="002E2144" w:rsidRPr="0036528D" w:rsidRDefault="002E2144" w:rsidP="008A0FB1">
                            <w:pPr>
                              <w:pStyle w:val="Address1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EF81E" id="Text Box 31" o:spid="_x0000_s1027" type="#_x0000_t202" style="position:absolute;margin-left:48.15pt;margin-top:165.2pt;width:147.6pt;height:112.6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FA4611" w:rsidRPr="000A7B3A" w:rsidRDefault="00FA4611" w:rsidP="00FA4611">
                      <w:pPr>
                        <w:pStyle w:val="Address2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0A7B3A">
                        <w:rPr>
                          <w:rFonts w:cs="Arial"/>
                          <w:sz w:val="22"/>
                          <w:szCs w:val="22"/>
                        </w:rPr>
                        <w:t xml:space="preserve">Cape Coral Hospital </w:t>
                      </w:r>
                    </w:p>
                    <w:p w:rsidR="00FA4611" w:rsidRPr="000A7B3A" w:rsidRDefault="00FA4611" w:rsidP="00FA4611">
                      <w:pPr>
                        <w:pStyle w:val="Address2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FA4611" w:rsidRPr="000A7B3A" w:rsidRDefault="00FA4611" w:rsidP="00FA4611">
                      <w:pPr>
                        <w:pStyle w:val="Address2"/>
                        <w:rPr>
                          <w:rFonts w:cs="Arial"/>
                          <w:b w:val="0"/>
                          <w:sz w:val="22"/>
                          <w:szCs w:val="22"/>
                        </w:rPr>
                      </w:pPr>
                      <w:r w:rsidRPr="000A7B3A">
                        <w:rPr>
                          <w:rFonts w:cs="Arial"/>
                          <w:b w:val="0"/>
                          <w:color w:val="474249"/>
                          <w:kern w:val="0"/>
                          <w:sz w:val="22"/>
                          <w:szCs w:val="22"/>
                        </w:rPr>
                        <w:t>636 Del Prado Blvd</w:t>
                      </w:r>
                      <w:r w:rsidRPr="000A7B3A">
                        <w:rPr>
                          <w:rFonts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Pr="000A7B3A">
                        <w:rPr>
                          <w:rFonts w:cs="Arial"/>
                          <w:b w:val="0"/>
                          <w:color w:val="474249"/>
                          <w:kern w:val="0"/>
                          <w:sz w:val="22"/>
                          <w:szCs w:val="22"/>
                        </w:rPr>
                        <w:t>Cape Coral, FL 33990</w:t>
                      </w:r>
                    </w:p>
                    <w:p w:rsidR="001F0B1F" w:rsidRPr="000A7B3A" w:rsidRDefault="001F0B1F" w:rsidP="008A0FB1">
                      <w:pPr>
                        <w:pStyle w:val="Address1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C44F59" w:rsidRDefault="00C44F59" w:rsidP="008A0FB1">
                      <w:pPr>
                        <w:pStyle w:val="Address1"/>
                      </w:pPr>
                    </w:p>
                    <w:p w:rsidR="00C44F59" w:rsidRDefault="00C44F59" w:rsidP="008A0FB1">
                      <w:pPr>
                        <w:pStyle w:val="Address1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93315A3" wp14:editId="17D1ED60">
                            <wp:extent cx="1802130" cy="1085215"/>
                            <wp:effectExtent l="0" t="0" r="7620" b="63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pe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2130" cy="10852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44F59" w:rsidRDefault="00C44F59" w:rsidP="008A0FB1">
                      <w:pPr>
                        <w:pStyle w:val="Address1"/>
                      </w:pPr>
                    </w:p>
                    <w:p w:rsidR="00C44F59" w:rsidRDefault="00C44F59" w:rsidP="008A0FB1">
                      <w:pPr>
                        <w:pStyle w:val="Address1"/>
                      </w:pPr>
                    </w:p>
                    <w:p w:rsidR="001F0B1F" w:rsidRDefault="001F0B1F" w:rsidP="008A0FB1">
                      <w:pPr>
                        <w:pStyle w:val="Address1"/>
                      </w:pPr>
                    </w:p>
                    <w:p w:rsidR="001F0B1F" w:rsidRPr="007E59EA" w:rsidRDefault="001F0B1F" w:rsidP="008A0FB1">
                      <w:pPr>
                        <w:pStyle w:val="Address1"/>
                        <w:rPr>
                          <w:b/>
                          <w:sz w:val="22"/>
                          <w:szCs w:val="22"/>
                        </w:rPr>
                      </w:pPr>
                      <w:r w:rsidRPr="007E59EA">
                        <w:rPr>
                          <w:b/>
                          <w:sz w:val="22"/>
                          <w:szCs w:val="22"/>
                        </w:rPr>
                        <w:t xml:space="preserve">Please RSVP to: </w:t>
                      </w:r>
                    </w:p>
                    <w:p w:rsidR="000A7B3A" w:rsidRPr="000A7B3A" w:rsidRDefault="000A7B3A" w:rsidP="008A0FB1">
                      <w:pPr>
                        <w:pStyle w:val="Address1"/>
                        <w:rPr>
                          <w:sz w:val="22"/>
                          <w:szCs w:val="22"/>
                        </w:rPr>
                      </w:pPr>
                    </w:p>
                    <w:p w:rsidR="00FA4611" w:rsidRPr="000A7B3A" w:rsidRDefault="00FA4611" w:rsidP="008A0FB1">
                      <w:pPr>
                        <w:pStyle w:val="Address1"/>
                        <w:rPr>
                          <w:sz w:val="22"/>
                          <w:szCs w:val="22"/>
                        </w:rPr>
                      </w:pPr>
                      <w:r w:rsidRPr="000A7B3A">
                        <w:rPr>
                          <w:sz w:val="22"/>
                          <w:szCs w:val="22"/>
                        </w:rPr>
                        <w:t>Jillian Bisbe</w:t>
                      </w:r>
                    </w:p>
                    <w:p w:rsidR="008A0FB1" w:rsidRPr="000A7B3A" w:rsidRDefault="008A0FB1" w:rsidP="008A0FB1">
                      <w:pPr>
                        <w:pStyle w:val="Address1"/>
                        <w:rPr>
                          <w:sz w:val="22"/>
                          <w:szCs w:val="22"/>
                        </w:rPr>
                      </w:pPr>
                      <w:r w:rsidRPr="000A7B3A">
                        <w:rPr>
                          <w:rStyle w:val="Address2Char"/>
                          <w:sz w:val="22"/>
                          <w:szCs w:val="22"/>
                        </w:rPr>
                        <w:t xml:space="preserve">Phone:  </w:t>
                      </w:r>
                      <w:r w:rsidR="00FA4611" w:rsidRPr="000A7B3A">
                        <w:rPr>
                          <w:sz w:val="22"/>
                          <w:szCs w:val="22"/>
                        </w:rPr>
                        <w:t>239-343-8110</w:t>
                      </w:r>
                    </w:p>
                    <w:p w:rsidR="008A0FB1" w:rsidRPr="000A7B3A" w:rsidRDefault="00FA4611" w:rsidP="008A0FB1">
                      <w:pPr>
                        <w:pStyle w:val="Address1"/>
                        <w:rPr>
                          <w:sz w:val="22"/>
                          <w:szCs w:val="22"/>
                        </w:rPr>
                      </w:pPr>
                      <w:r w:rsidRPr="000A7B3A">
                        <w:rPr>
                          <w:b/>
                          <w:sz w:val="22"/>
                          <w:szCs w:val="22"/>
                        </w:rPr>
                        <w:t>Cell:</w:t>
                      </w:r>
                      <w:r w:rsidRPr="000A7B3A">
                        <w:rPr>
                          <w:sz w:val="22"/>
                          <w:szCs w:val="22"/>
                        </w:rPr>
                        <w:t xml:space="preserve"> 239-672-0986</w:t>
                      </w:r>
                    </w:p>
                    <w:p w:rsidR="008A0FB1" w:rsidRPr="000A7B3A" w:rsidRDefault="008A0FB1" w:rsidP="008A0FB1">
                      <w:pPr>
                        <w:pStyle w:val="Address1"/>
                      </w:pPr>
                      <w:r w:rsidRPr="000A7B3A">
                        <w:rPr>
                          <w:rStyle w:val="Address2Char"/>
                          <w:sz w:val="22"/>
                          <w:szCs w:val="22"/>
                        </w:rPr>
                        <w:t>E-mail:</w:t>
                      </w:r>
                      <w:r w:rsidRPr="000A7B3A">
                        <w:rPr>
                          <w:sz w:val="22"/>
                          <w:szCs w:val="22"/>
                        </w:rPr>
                        <w:t xml:space="preserve">  </w:t>
                      </w:r>
                      <w:hyperlink r:id="rId10" w:history="1">
                        <w:r w:rsidR="002E2144" w:rsidRPr="000A7B3A">
                          <w:rPr>
                            <w:rStyle w:val="Hyperlink"/>
                          </w:rPr>
                          <w:t>jillian.bisbe@leehealth.org</w:t>
                        </w:r>
                      </w:hyperlink>
                    </w:p>
                    <w:p w:rsidR="002E2144" w:rsidRPr="000A7B3A" w:rsidRDefault="002E2144" w:rsidP="008A0FB1">
                      <w:pPr>
                        <w:pStyle w:val="Address1"/>
                        <w:rPr>
                          <w:sz w:val="22"/>
                          <w:szCs w:val="22"/>
                        </w:rPr>
                      </w:pPr>
                    </w:p>
                    <w:p w:rsidR="002E2144" w:rsidRPr="000A7B3A" w:rsidRDefault="002E2144" w:rsidP="008A0FB1">
                      <w:pPr>
                        <w:pStyle w:val="Address1"/>
                        <w:rPr>
                          <w:sz w:val="22"/>
                          <w:szCs w:val="22"/>
                        </w:rPr>
                      </w:pPr>
                    </w:p>
                    <w:p w:rsidR="000A7B3A" w:rsidRDefault="002E2144" w:rsidP="008A0FB1">
                      <w:pPr>
                        <w:pStyle w:val="Address1"/>
                        <w:rPr>
                          <w:sz w:val="22"/>
                          <w:szCs w:val="22"/>
                        </w:rPr>
                      </w:pPr>
                      <w:r w:rsidRPr="000A7B3A">
                        <w:rPr>
                          <w:b/>
                          <w:sz w:val="22"/>
                          <w:szCs w:val="22"/>
                        </w:rPr>
                        <w:t>Accommodations</w:t>
                      </w:r>
                      <w:r w:rsidR="001F0B1F" w:rsidRPr="000A7B3A"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2E2144" w:rsidRPr="000A7B3A" w:rsidRDefault="002E2144" w:rsidP="008A0FB1">
                      <w:pPr>
                        <w:pStyle w:val="Address1"/>
                        <w:rPr>
                          <w:sz w:val="22"/>
                          <w:szCs w:val="22"/>
                        </w:rPr>
                      </w:pPr>
                      <w:r w:rsidRPr="000A7B3A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2E2144" w:rsidRPr="000A7B3A" w:rsidRDefault="00C44F59" w:rsidP="008A0FB1">
                      <w:pPr>
                        <w:pStyle w:val="Address1"/>
                        <w:rPr>
                          <w:sz w:val="22"/>
                          <w:szCs w:val="22"/>
                        </w:rPr>
                      </w:pPr>
                      <w:r w:rsidRPr="000A7B3A">
                        <w:rPr>
                          <w:sz w:val="22"/>
                          <w:szCs w:val="22"/>
                        </w:rPr>
                        <w:t xml:space="preserve">The </w:t>
                      </w:r>
                      <w:r w:rsidR="002E2144" w:rsidRPr="000A7B3A">
                        <w:rPr>
                          <w:sz w:val="22"/>
                          <w:szCs w:val="22"/>
                        </w:rPr>
                        <w:t>Westin Cape Coral Resort at Marina Village</w:t>
                      </w:r>
                    </w:p>
                    <w:p w:rsidR="001A139C" w:rsidRPr="000A7B3A" w:rsidRDefault="001A139C" w:rsidP="008A0FB1">
                      <w:pPr>
                        <w:pStyle w:val="Address1"/>
                        <w:rPr>
                          <w:sz w:val="22"/>
                          <w:szCs w:val="22"/>
                        </w:rPr>
                      </w:pPr>
                    </w:p>
                    <w:p w:rsidR="001A139C" w:rsidRPr="000A7B3A" w:rsidRDefault="001A139C" w:rsidP="008A0FB1">
                      <w:pPr>
                        <w:pStyle w:val="Address1"/>
                        <w:rPr>
                          <w:sz w:val="22"/>
                          <w:szCs w:val="22"/>
                        </w:rPr>
                      </w:pPr>
                      <w:r w:rsidRPr="000A7B3A">
                        <w:rPr>
                          <w:sz w:val="22"/>
                          <w:szCs w:val="22"/>
                        </w:rPr>
                        <w:t>5951 Silver King Blvd, Cape Coral, FL 33914</w:t>
                      </w:r>
                    </w:p>
                    <w:p w:rsidR="00A9424D" w:rsidRPr="000A7B3A" w:rsidRDefault="00A9424D" w:rsidP="008A0FB1">
                      <w:pPr>
                        <w:pStyle w:val="Address1"/>
                        <w:rPr>
                          <w:sz w:val="22"/>
                          <w:szCs w:val="22"/>
                        </w:rPr>
                      </w:pPr>
                    </w:p>
                    <w:p w:rsidR="003333C9" w:rsidRPr="000A7B3A" w:rsidRDefault="003333C9" w:rsidP="008A0FB1">
                      <w:pPr>
                        <w:pStyle w:val="Address1"/>
                        <w:rPr>
                          <w:sz w:val="22"/>
                          <w:szCs w:val="22"/>
                        </w:rPr>
                      </w:pPr>
                      <w:r w:rsidRPr="000A7B3A">
                        <w:rPr>
                          <w:sz w:val="22"/>
                          <w:szCs w:val="22"/>
                        </w:rPr>
                        <w:t>(866) 837-4278</w:t>
                      </w:r>
                    </w:p>
                    <w:p w:rsidR="003333C9" w:rsidRPr="000A7B3A" w:rsidRDefault="003333C9" w:rsidP="008A0FB1">
                      <w:pPr>
                        <w:pStyle w:val="Address1"/>
                        <w:rPr>
                          <w:sz w:val="22"/>
                          <w:szCs w:val="22"/>
                        </w:rPr>
                      </w:pPr>
                    </w:p>
                    <w:p w:rsidR="00431923" w:rsidRPr="000A7B3A" w:rsidRDefault="003333C9" w:rsidP="008A0FB1">
                      <w:pPr>
                        <w:pStyle w:val="Address1"/>
                        <w:rPr>
                          <w:sz w:val="22"/>
                          <w:szCs w:val="22"/>
                        </w:rPr>
                      </w:pPr>
                      <w:r w:rsidRPr="000A7B3A">
                        <w:rPr>
                          <w:sz w:val="22"/>
                          <w:szCs w:val="22"/>
                        </w:rPr>
                        <w:t xml:space="preserve">Rate code: </w:t>
                      </w:r>
                      <w:r w:rsidR="00431923" w:rsidRPr="000A7B3A">
                        <w:rPr>
                          <w:sz w:val="22"/>
                          <w:szCs w:val="22"/>
                        </w:rPr>
                        <w:t>SET #410535</w:t>
                      </w:r>
                    </w:p>
                    <w:p w:rsidR="00431923" w:rsidRPr="000A7B3A" w:rsidRDefault="00431923" w:rsidP="008A0FB1">
                      <w:pPr>
                        <w:pStyle w:val="Address1"/>
                        <w:rPr>
                          <w:sz w:val="22"/>
                          <w:szCs w:val="22"/>
                        </w:rPr>
                      </w:pPr>
                    </w:p>
                    <w:p w:rsidR="003333C9" w:rsidRPr="000A7B3A" w:rsidRDefault="003333C9" w:rsidP="008A0FB1">
                      <w:pPr>
                        <w:pStyle w:val="Address1"/>
                        <w:rPr>
                          <w:sz w:val="22"/>
                          <w:szCs w:val="22"/>
                        </w:rPr>
                      </w:pPr>
                      <w:r w:rsidRPr="000A7B3A">
                        <w:rPr>
                          <w:sz w:val="22"/>
                          <w:szCs w:val="22"/>
                        </w:rPr>
                        <w:t>SETLEEMH</w:t>
                      </w:r>
                    </w:p>
                    <w:p w:rsidR="002E2144" w:rsidRDefault="00C44F59" w:rsidP="008A0FB1">
                      <w:pPr>
                        <w:pStyle w:val="Address1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B8C4993" wp14:editId="7FEF7419">
                            <wp:extent cx="1802130" cy="1009015"/>
                            <wp:effectExtent l="0" t="0" r="7620" b="63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stin cap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2130" cy="10090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F0B1F" w:rsidRDefault="001F0B1F" w:rsidP="008A0FB1">
                      <w:pPr>
                        <w:pStyle w:val="Address1"/>
                      </w:pPr>
                    </w:p>
                    <w:p w:rsidR="002E2144" w:rsidRDefault="002E2144" w:rsidP="008A0FB1">
                      <w:pPr>
                        <w:pStyle w:val="Address1"/>
                      </w:pPr>
                    </w:p>
                    <w:p w:rsidR="002E2144" w:rsidRDefault="002E2144" w:rsidP="008A0FB1">
                      <w:pPr>
                        <w:pStyle w:val="Address1"/>
                      </w:pPr>
                    </w:p>
                    <w:p w:rsidR="002E2144" w:rsidRPr="0036528D" w:rsidRDefault="002E2144" w:rsidP="008A0FB1">
                      <w:pPr>
                        <w:pStyle w:val="Address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B043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2BC678" wp14:editId="2E69CE60">
                <wp:simplePos x="0" y="0"/>
                <wp:positionH relativeFrom="column">
                  <wp:posOffset>2233295</wp:posOffset>
                </wp:positionH>
                <wp:positionV relativeFrom="paragraph">
                  <wp:posOffset>88900</wp:posOffset>
                </wp:positionV>
                <wp:extent cx="4728210" cy="1403985"/>
                <wp:effectExtent l="0" t="0" r="1524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82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435" w:rsidRPr="002F7F8F" w:rsidRDefault="00FB0435">
                            <w:pPr>
                              <w:rPr>
                                <w:rFonts w:ascii="Arial" w:hAnsi="Arial" w:cs="Arial"/>
                                <w:color w:val="76923C" w:themeColor="accent3" w:themeShade="BF"/>
                                <w:sz w:val="24"/>
                                <w:szCs w:val="24"/>
                              </w:rPr>
                            </w:pPr>
                            <w:r w:rsidRPr="002F7F8F">
                              <w:rPr>
                                <w:rFonts w:ascii="Arial" w:hAnsi="Arial" w:cs="Arial"/>
                                <w:color w:val="76923C" w:themeColor="accent3" w:themeShade="BF"/>
                                <w:sz w:val="28"/>
                                <w:szCs w:val="28"/>
                              </w:rPr>
                              <w:t xml:space="preserve">Welcome Reception </w:t>
                            </w:r>
                            <w:r w:rsidR="001D3914" w:rsidRPr="002F7F8F">
                              <w:rPr>
                                <w:rFonts w:ascii="Arial" w:hAnsi="Arial" w:cs="Arial"/>
                                <w:color w:val="76923C" w:themeColor="accent3" w:themeShade="BF"/>
                                <w:sz w:val="28"/>
                                <w:szCs w:val="28"/>
                              </w:rPr>
                              <w:t>Pinchers Crab Shack</w:t>
                            </w:r>
                          </w:p>
                          <w:p w:rsidR="002F7F8F" w:rsidRPr="002F7F8F" w:rsidRDefault="002F7F8F" w:rsidP="002F7F8F">
                            <w:pPr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*</w:t>
                            </w:r>
                            <w:r w:rsidR="00A22091">
                              <w:rPr>
                                <w:rFonts w:ascii="Arial" w:hAnsi="Arial" w:cs="Arial"/>
                              </w:rPr>
                              <w:t>*</w:t>
                            </w:r>
                            <w:r w:rsidR="00A22091" w:rsidRPr="002F7F8F"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r w:rsidRPr="002F7F8F">
                              <w:rPr>
                                <w:rFonts w:ascii="Arial" w:hAnsi="Arial" w:cs="Arial"/>
                              </w:rPr>
                              <w:t xml:space="preserve">Located at the Westin Cape Coral Resort at Marina Village)           </w:t>
                            </w:r>
                          </w:p>
                          <w:p w:rsidR="00092E7F" w:rsidRPr="002F7F8F" w:rsidRDefault="00092E7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F7F8F" w:rsidRPr="002F7F8F" w:rsidRDefault="00FB0435" w:rsidP="00FB043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F7F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Friday April 6</w:t>
                            </w:r>
                            <w:r w:rsidRPr="002F7F8F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2F7F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="002F7F8F" w:rsidRPr="002F7F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7</w:t>
                            </w:r>
                            <w:r w:rsidRPr="002F7F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-9pm </w:t>
                            </w:r>
                            <w:r w:rsidR="00A220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~please RSVP to Jillian Bisbe </w:t>
                            </w:r>
                          </w:p>
                          <w:p w:rsidR="00B8394F" w:rsidRPr="002F7F8F" w:rsidRDefault="00B8394F" w:rsidP="00FB043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8394F" w:rsidRPr="002F7F8F" w:rsidRDefault="00B8394F" w:rsidP="00FB043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F7F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6EA7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Light Appetizers </w:t>
                            </w:r>
                            <w:r w:rsidRPr="002F7F8F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will be provided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2BC678" id="Text Box 2" o:spid="_x0000_s1028" type="#_x0000_t202" style="position:absolute;margin-left:175.85pt;margin-top:7pt;width:372.3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">
                <v:textbox style="mso-fit-shape-to-text:t">
                  <w:txbxContent>
                    <w:p w:rsidR="00FB0435" w:rsidRPr="002F7F8F" w:rsidRDefault="00FB0435">
                      <w:pPr>
                        <w:rPr>
                          <w:rFonts w:ascii="Arial" w:hAnsi="Arial" w:cs="Arial"/>
                          <w:color w:val="76923C" w:themeColor="accent3" w:themeShade="BF"/>
                          <w:sz w:val="24"/>
                          <w:szCs w:val="24"/>
                        </w:rPr>
                      </w:pPr>
                      <w:r w:rsidRPr="002F7F8F">
                        <w:rPr>
                          <w:rFonts w:ascii="Arial" w:hAnsi="Arial" w:cs="Arial"/>
                          <w:color w:val="76923C" w:themeColor="accent3" w:themeShade="BF"/>
                          <w:sz w:val="28"/>
                          <w:szCs w:val="28"/>
                        </w:rPr>
                        <w:t xml:space="preserve">Welcome Reception </w:t>
                      </w:r>
                      <w:r w:rsidR="001D3914" w:rsidRPr="002F7F8F">
                        <w:rPr>
                          <w:rFonts w:ascii="Arial" w:hAnsi="Arial" w:cs="Arial"/>
                          <w:color w:val="76923C" w:themeColor="accent3" w:themeShade="BF"/>
                          <w:sz w:val="28"/>
                          <w:szCs w:val="28"/>
                        </w:rPr>
                        <w:t>Pinchers Crab Shack</w:t>
                      </w:r>
                    </w:p>
                    <w:p w:rsidR="002F7F8F" w:rsidRPr="002F7F8F" w:rsidRDefault="002F7F8F" w:rsidP="002F7F8F">
                      <w:pPr>
                        <w:ind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*</w:t>
                      </w:r>
                      <w:r w:rsidR="00A22091">
                        <w:rPr>
                          <w:rFonts w:ascii="Arial" w:hAnsi="Arial" w:cs="Arial"/>
                        </w:rPr>
                        <w:t>*</w:t>
                      </w:r>
                      <w:r w:rsidR="00A22091" w:rsidRPr="002F7F8F">
                        <w:rPr>
                          <w:rFonts w:ascii="Arial" w:hAnsi="Arial" w:cs="Arial"/>
                        </w:rPr>
                        <w:t xml:space="preserve"> (</w:t>
                      </w:r>
                      <w:r w:rsidRPr="002F7F8F">
                        <w:rPr>
                          <w:rFonts w:ascii="Arial" w:hAnsi="Arial" w:cs="Arial"/>
                        </w:rPr>
                        <w:t xml:space="preserve">Located at the Westin Cape Coral Resort at Marina Village)           </w:t>
                      </w:r>
                    </w:p>
                    <w:p w:rsidR="00092E7F" w:rsidRPr="002F7F8F" w:rsidRDefault="00092E7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F7F8F" w:rsidRPr="002F7F8F" w:rsidRDefault="00FB0435" w:rsidP="00FB043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F7F8F">
                        <w:rPr>
                          <w:rFonts w:ascii="Arial" w:hAnsi="Arial" w:cs="Arial"/>
                          <w:sz w:val="24"/>
                          <w:szCs w:val="24"/>
                        </w:rPr>
                        <w:t>Friday April 6</w:t>
                      </w:r>
                      <w:r w:rsidRPr="002F7F8F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2F7F8F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="002F7F8F" w:rsidRPr="002F7F8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7</w:t>
                      </w:r>
                      <w:r w:rsidRPr="002F7F8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-9pm </w:t>
                      </w:r>
                      <w:r w:rsidR="00A2209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~please RSVP to Jillian Bisbe </w:t>
                      </w:r>
                    </w:p>
                    <w:p w:rsidR="00B8394F" w:rsidRPr="002F7F8F" w:rsidRDefault="00B8394F" w:rsidP="00FB043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8394F" w:rsidRPr="002F7F8F" w:rsidRDefault="00B8394F" w:rsidP="00FB043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F7F8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06EA7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Light Appetizers </w:t>
                      </w:r>
                      <w:r w:rsidRPr="002F7F8F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will be provided </w:t>
                      </w:r>
                    </w:p>
                  </w:txbxContent>
                </v:textbox>
              </v:shape>
            </w:pict>
          </mc:Fallback>
        </mc:AlternateContent>
      </w:r>
    </w:p>
    <w:p w:rsidR="00FA4611" w:rsidRPr="00FA4611" w:rsidRDefault="00FA4611" w:rsidP="00FA4611"/>
    <w:p w:rsidR="00FA4611" w:rsidRPr="00FA4611" w:rsidRDefault="00FA4611" w:rsidP="00FA4611"/>
    <w:p w:rsidR="00FA4611" w:rsidRPr="00FA4611" w:rsidRDefault="00FA4611" w:rsidP="00FA4611"/>
    <w:p w:rsidR="00FA4611" w:rsidRPr="00FA4611" w:rsidRDefault="00FA4611" w:rsidP="00FA4611"/>
    <w:p w:rsidR="00FA4611" w:rsidRPr="00FA4611" w:rsidRDefault="00FA4611" w:rsidP="00FA4611"/>
    <w:p w:rsidR="00FA4611" w:rsidRPr="00FA4611" w:rsidRDefault="00FA4611" w:rsidP="00FA4611"/>
    <w:p w:rsidR="00FA4611" w:rsidRPr="00FA4611" w:rsidRDefault="00FA4611" w:rsidP="00FA4611"/>
    <w:p w:rsidR="00FA4611" w:rsidRDefault="00FA4611" w:rsidP="00FA4611"/>
    <w:p w:rsidR="00FA4611" w:rsidRDefault="00FA4611" w:rsidP="00FA4611"/>
    <w:p w:rsidR="003E6F76" w:rsidRDefault="00FA4611" w:rsidP="00FA4611">
      <w:pPr>
        <w:tabs>
          <w:tab w:val="left" w:pos="3882"/>
        </w:tabs>
      </w:pPr>
      <w:r>
        <w:tab/>
        <w:t xml:space="preserve"> </w:t>
      </w:r>
    </w:p>
    <w:tbl>
      <w:tblPr>
        <w:tblpPr w:leftFromText="180" w:rightFromText="180" w:vertAnchor="page" w:horzAnchor="page" w:tblpX="3929" w:tblpY="7621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47"/>
        <w:gridCol w:w="6641"/>
      </w:tblGrid>
      <w:tr w:rsidR="008552EC" w:rsidTr="008552EC">
        <w:trPr>
          <w:trHeight w:val="449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EC" w:rsidRDefault="008552EC" w:rsidP="008552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0715-0800</w:t>
            </w:r>
          </w:p>
        </w:tc>
        <w:tc>
          <w:tcPr>
            <w:tcW w:w="6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EC" w:rsidRPr="008552EC" w:rsidRDefault="008552EC" w:rsidP="008552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28"/>
                <w:szCs w:val="28"/>
              </w:rPr>
            </w:pPr>
            <w:r w:rsidRPr="008552EC">
              <w:rPr>
                <w:rFonts w:ascii="Calibri" w:hAnsi="Calibri" w:cs="Calibri"/>
                <w:kern w:val="0"/>
                <w:sz w:val="28"/>
                <w:szCs w:val="28"/>
              </w:rPr>
              <w:t>Registration and Breakfast</w:t>
            </w:r>
          </w:p>
          <w:p w:rsidR="008552EC" w:rsidRPr="008552EC" w:rsidRDefault="008552EC" w:rsidP="008552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8552EC">
              <w:rPr>
                <w:rFonts w:ascii="Calibri" w:hAnsi="Calibri" w:cs="Calibri"/>
                <w:kern w:val="0"/>
                <w:sz w:val="22"/>
                <w:szCs w:val="22"/>
              </w:rPr>
              <w:t>(kindly provided by EXCITE)</w:t>
            </w:r>
          </w:p>
        </w:tc>
      </w:tr>
      <w:tr w:rsidR="008552EC" w:rsidTr="008552EC">
        <w:trPr>
          <w:trHeight w:val="592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EC" w:rsidRDefault="008552EC" w:rsidP="008552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0800-0830</w:t>
            </w:r>
          </w:p>
        </w:tc>
        <w:tc>
          <w:tcPr>
            <w:tcW w:w="6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091" w:rsidRPr="008552EC" w:rsidRDefault="00A22091" w:rsidP="008552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 xml:space="preserve">Welcome &amp; </w:t>
            </w:r>
            <w:r w:rsidRPr="008552EC">
              <w:rPr>
                <w:rFonts w:ascii="Calibri" w:hAnsi="Calibri" w:cs="Calibri"/>
                <w:kern w:val="0"/>
                <w:sz w:val="28"/>
                <w:szCs w:val="28"/>
              </w:rPr>
              <w:t>Introductions</w:t>
            </w:r>
            <w:r w:rsidR="00976BBC">
              <w:rPr>
                <w:rFonts w:ascii="Calibri" w:hAnsi="Calibri" w:cs="Calibri"/>
                <w:kern w:val="0"/>
                <w:sz w:val="28"/>
                <w:szCs w:val="28"/>
              </w:rPr>
              <w:t xml:space="preserve">- Jillian Bisbe </w:t>
            </w:r>
          </w:p>
        </w:tc>
      </w:tr>
      <w:tr w:rsidR="008552EC" w:rsidTr="008552EC">
        <w:trPr>
          <w:trHeight w:val="296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EC" w:rsidRDefault="008552EC" w:rsidP="008552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0830-0900</w:t>
            </w:r>
          </w:p>
        </w:tc>
        <w:tc>
          <w:tcPr>
            <w:tcW w:w="6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EC" w:rsidRPr="008552EC" w:rsidRDefault="00A22091" w:rsidP="00A220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28"/>
                <w:szCs w:val="28"/>
              </w:rPr>
            </w:pPr>
            <w:r w:rsidRPr="008552EC">
              <w:rPr>
                <w:rFonts w:ascii="Calibri" w:hAnsi="Calibri" w:cs="Calibri"/>
                <w:kern w:val="0"/>
                <w:sz w:val="28"/>
                <w:szCs w:val="28"/>
              </w:rPr>
              <w:t>Scott Kashman, Chief Acute Care Officer</w:t>
            </w:r>
            <w:r>
              <w:rPr>
                <w:rFonts w:ascii="Calibri" w:hAnsi="Calibri" w:cs="Calibri"/>
                <w:kern w:val="0"/>
                <w:sz w:val="28"/>
                <w:szCs w:val="28"/>
              </w:rPr>
              <w:t xml:space="preserve"> Lee Health - Mindful Healthcare</w:t>
            </w:r>
          </w:p>
        </w:tc>
      </w:tr>
      <w:tr w:rsidR="008552EC" w:rsidTr="008552EC">
        <w:trPr>
          <w:trHeight w:val="296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EC" w:rsidRDefault="008552EC" w:rsidP="008552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0900-1000</w:t>
            </w:r>
          </w:p>
        </w:tc>
        <w:tc>
          <w:tcPr>
            <w:tcW w:w="6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EC" w:rsidRPr="008552EC" w:rsidRDefault="00C0735F" w:rsidP="00C073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28"/>
                <w:szCs w:val="28"/>
              </w:rPr>
            </w:pPr>
            <w:r w:rsidRPr="008552EC">
              <w:rPr>
                <w:rFonts w:ascii="Calibri" w:hAnsi="Calibri" w:cs="Calibri"/>
                <w:kern w:val="0"/>
                <w:sz w:val="28"/>
                <w:szCs w:val="28"/>
              </w:rPr>
              <w:t>Dr. Jon Elion</w:t>
            </w:r>
            <w:r>
              <w:rPr>
                <w:rFonts w:ascii="Calibri" w:hAnsi="Calibri" w:cs="Calibri"/>
                <w:kern w:val="0"/>
                <w:sz w:val="28"/>
                <w:szCs w:val="28"/>
              </w:rPr>
              <w:t xml:space="preserve">-Outpatient CDI </w:t>
            </w:r>
          </w:p>
        </w:tc>
      </w:tr>
      <w:tr w:rsidR="008552EC" w:rsidTr="008552EC">
        <w:trPr>
          <w:trHeight w:val="296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EC" w:rsidRDefault="008552EC" w:rsidP="008552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1000-1015</w:t>
            </w:r>
          </w:p>
        </w:tc>
        <w:tc>
          <w:tcPr>
            <w:tcW w:w="6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EC" w:rsidRPr="008552EC" w:rsidRDefault="008552EC" w:rsidP="008552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28"/>
                <w:szCs w:val="28"/>
              </w:rPr>
            </w:pPr>
            <w:r w:rsidRPr="008552EC">
              <w:rPr>
                <w:rFonts w:ascii="Calibri" w:hAnsi="Calibri" w:cs="Calibri"/>
                <w:kern w:val="0"/>
                <w:sz w:val="28"/>
                <w:szCs w:val="28"/>
              </w:rPr>
              <w:t>Break</w:t>
            </w:r>
          </w:p>
        </w:tc>
      </w:tr>
      <w:tr w:rsidR="008552EC" w:rsidTr="008552EC">
        <w:trPr>
          <w:trHeight w:val="296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EC" w:rsidRDefault="008552EC" w:rsidP="008552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1015-11-15</w:t>
            </w:r>
          </w:p>
        </w:tc>
        <w:tc>
          <w:tcPr>
            <w:tcW w:w="6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EC" w:rsidRPr="008552EC" w:rsidRDefault="008552EC" w:rsidP="008552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28"/>
                <w:szCs w:val="28"/>
              </w:rPr>
            </w:pPr>
            <w:r w:rsidRPr="008552EC">
              <w:rPr>
                <w:rFonts w:ascii="Calibri" w:hAnsi="Calibri" w:cs="Calibri"/>
                <w:kern w:val="0"/>
                <w:sz w:val="28"/>
                <w:szCs w:val="28"/>
              </w:rPr>
              <w:t>Dr. Hooshang Bolooki- CDI &amp; Cardiology</w:t>
            </w:r>
          </w:p>
        </w:tc>
      </w:tr>
      <w:tr w:rsidR="008552EC" w:rsidTr="008552EC">
        <w:trPr>
          <w:trHeight w:val="296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EC" w:rsidRDefault="008552EC" w:rsidP="008552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1115-1130</w:t>
            </w:r>
          </w:p>
        </w:tc>
        <w:tc>
          <w:tcPr>
            <w:tcW w:w="6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EC" w:rsidRDefault="00C0735F" w:rsidP="008552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Announcement of New Board Members/</w:t>
            </w:r>
            <w:r w:rsidR="008552EC" w:rsidRPr="008552EC">
              <w:rPr>
                <w:rFonts w:ascii="Calibri" w:hAnsi="Calibri" w:cs="Calibri"/>
                <w:kern w:val="0"/>
                <w:sz w:val="28"/>
                <w:szCs w:val="28"/>
              </w:rPr>
              <w:t>Raffles</w:t>
            </w:r>
          </w:p>
          <w:p w:rsidR="00F81310" w:rsidRPr="008552EC" w:rsidRDefault="00F81310" w:rsidP="008552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Deb Dallos</w:t>
            </w:r>
          </w:p>
        </w:tc>
      </w:tr>
      <w:tr w:rsidR="008552EC" w:rsidTr="008552EC">
        <w:trPr>
          <w:trHeight w:val="296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EC" w:rsidRDefault="008552EC" w:rsidP="008552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1130-1230</w:t>
            </w:r>
          </w:p>
        </w:tc>
        <w:tc>
          <w:tcPr>
            <w:tcW w:w="6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EC" w:rsidRPr="008552EC" w:rsidRDefault="008552EC" w:rsidP="008552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 xml:space="preserve">Working </w:t>
            </w:r>
            <w:r w:rsidRPr="008552EC">
              <w:rPr>
                <w:rFonts w:ascii="Calibri" w:hAnsi="Calibri" w:cs="Calibri"/>
                <w:kern w:val="0"/>
                <w:sz w:val="28"/>
                <w:szCs w:val="28"/>
              </w:rPr>
              <w:t>Lunch</w:t>
            </w:r>
            <w:r w:rsidRPr="008552EC">
              <w:rPr>
                <w:rFonts w:ascii="Calibri" w:hAnsi="Calibri" w:cs="Calibri"/>
                <w:kern w:val="0"/>
                <w:sz w:val="22"/>
                <w:szCs w:val="22"/>
              </w:rPr>
              <w:t>-(kindly provided by 3m)</w:t>
            </w:r>
            <w:r w:rsidR="00F81310">
              <w:rPr>
                <w:rFonts w:ascii="Calibri" w:hAnsi="Calibri" w:cs="Calibri"/>
                <w:kern w:val="0"/>
                <w:sz w:val="22"/>
                <w:szCs w:val="22"/>
              </w:rPr>
              <w:t>-</w:t>
            </w:r>
            <w:r w:rsidR="00F81310" w:rsidRPr="00F81310">
              <w:rPr>
                <w:rFonts w:ascii="Calibri" w:hAnsi="Calibri" w:cs="Calibri"/>
                <w:kern w:val="0"/>
                <w:sz w:val="28"/>
                <w:szCs w:val="28"/>
              </w:rPr>
              <w:t>Jeopardy!</w:t>
            </w:r>
          </w:p>
        </w:tc>
      </w:tr>
      <w:tr w:rsidR="008552EC" w:rsidTr="008552EC">
        <w:trPr>
          <w:trHeight w:val="375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EC" w:rsidRDefault="008552EC" w:rsidP="008552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1230-1330</w:t>
            </w:r>
          </w:p>
        </w:tc>
        <w:tc>
          <w:tcPr>
            <w:tcW w:w="6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091" w:rsidRDefault="008552EC" w:rsidP="00A220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28"/>
                <w:szCs w:val="28"/>
              </w:rPr>
            </w:pPr>
            <w:r w:rsidRPr="008552EC">
              <w:rPr>
                <w:rFonts w:ascii="Calibri" w:hAnsi="Calibri" w:cs="Calibri"/>
                <w:kern w:val="0"/>
                <w:sz w:val="28"/>
                <w:szCs w:val="28"/>
              </w:rPr>
              <w:t>Denise LaRue</w:t>
            </w:r>
            <w:r w:rsidR="00A22091">
              <w:rPr>
                <w:rFonts w:ascii="Calibri" w:hAnsi="Calibri" w:cs="Calibri"/>
                <w:kern w:val="0"/>
                <w:sz w:val="28"/>
                <w:szCs w:val="28"/>
              </w:rPr>
              <w:t>,</w:t>
            </w:r>
            <w:r w:rsidRPr="008552EC">
              <w:rPr>
                <w:rFonts w:ascii="Calibri" w:hAnsi="Calibri" w:cs="Calibri"/>
                <w:kern w:val="0"/>
                <w:sz w:val="28"/>
                <w:szCs w:val="28"/>
              </w:rPr>
              <w:t xml:space="preserve"> </w:t>
            </w:r>
            <w:r w:rsidR="00A22091">
              <w:rPr>
                <w:rFonts w:ascii="Calibri" w:hAnsi="Calibri" w:cs="Calibri"/>
                <w:kern w:val="0"/>
                <w:sz w:val="28"/>
                <w:szCs w:val="28"/>
              </w:rPr>
              <w:t xml:space="preserve">RHIA, CCS, Inpatient Quality Coding Auditor, Sarasota Memorial Hospital </w:t>
            </w:r>
          </w:p>
          <w:p w:rsidR="008552EC" w:rsidRPr="008552EC" w:rsidRDefault="00A22091" w:rsidP="00A220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“Inpatient Quality Coding- It’s not just about what you get paid”</w:t>
            </w:r>
          </w:p>
        </w:tc>
      </w:tr>
      <w:tr w:rsidR="008552EC" w:rsidTr="008552EC">
        <w:trPr>
          <w:trHeight w:val="592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EC" w:rsidRDefault="008552EC" w:rsidP="008552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1330-1400</w:t>
            </w:r>
          </w:p>
        </w:tc>
        <w:tc>
          <w:tcPr>
            <w:tcW w:w="6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EC" w:rsidRPr="008552EC" w:rsidRDefault="008552EC" w:rsidP="008552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28"/>
                <w:szCs w:val="28"/>
              </w:rPr>
            </w:pPr>
            <w:r w:rsidRPr="008552EC">
              <w:rPr>
                <w:rFonts w:ascii="Calibri" w:hAnsi="Calibri" w:cs="Calibri"/>
                <w:kern w:val="0"/>
                <w:sz w:val="28"/>
                <w:szCs w:val="28"/>
              </w:rPr>
              <w:t xml:space="preserve">Raffles/Break </w:t>
            </w:r>
            <w:r w:rsidRPr="008552EC">
              <w:rPr>
                <w:rFonts w:ascii="Calibri" w:hAnsi="Calibri" w:cs="Calibri"/>
                <w:kern w:val="0"/>
                <w:sz w:val="22"/>
                <w:szCs w:val="22"/>
              </w:rPr>
              <w:t>(kindly provided by Harmony Healthcare)</w:t>
            </w:r>
          </w:p>
        </w:tc>
      </w:tr>
      <w:tr w:rsidR="008552EC" w:rsidTr="008552EC">
        <w:trPr>
          <w:trHeight w:val="296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EC" w:rsidRDefault="008552EC" w:rsidP="008552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1400-1500</w:t>
            </w:r>
          </w:p>
        </w:tc>
        <w:tc>
          <w:tcPr>
            <w:tcW w:w="6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EC" w:rsidRPr="008552EC" w:rsidRDefault="00C0735F" w:rsidP="008552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Anny Yuen, RHIA, CCS, CCDS, CDIP</w:t>
            </w:r>
            <w:r w:rsidRPr="008552EC">
              <w:rPr>
                <w:rFonts w:ascii="Calibri" w:hAnsi="Calibri" w:cs="Calibri"/>
                <w:kern w:val="0"/>
                <w:sz w:val="28"/>
                <w:szCs w:val="28"/>
              </w:rPr>
              <w:t>-Outpatient CDI</w:t>
            </w:r>
          </w:p>
        </w:tc>
      </w:tr>
      <w:tr w:rsidR="008552EC" w:rsidTr="008552EC">
        <w:trPr>
          <w:trHeight w:val="296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EC" w:rsidRDefault="008552EC" w:rsidP="008552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1500-1530</w:t>
            </w:r>
          </w:p>
        </w:tc>
        <w:tc>
          <w:tcPr>
            <w:tcW w:w="6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EC" w:rsidRPr="008552EC" w:rsidRDefault="008552EC" w:rsidP="008552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28"/>
                <w:szCs w:val="28"/>
              </w:rPr>
            </w:pPr>
            <w:r w:rsidRPr="008552EC">
              <w:rPr>
                <w:rFonts w:ascii="Calibri" w:hAnsi="Calibri" w:cs="Calibri"/>
                <w:kern w:val="0"/>
                <w:sz w:val="28"/>
                <w:szCs w:val="28"/>
              </w:rPr>
              <w:t>Question &amp; Answer/Comments/Closing Remarks</w:t>
            </w:r>
          </w:p>
        </w:tc>
      </w:tr>
    </w:tbl>
    <w:p w:rsidR="000A7B3A" w:rsidRPr="00FA4611" w:rsidRDefault="000A7B3A" w:rsidP="008552EC">
      <w:pPr>
        <w:tabs>
          <w:tab w:val="left" w:pos="3882"/>
        </w:tabs>
        <w:jc w:val="center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0E996B48" wp14:editId="2EB567B9">
                <wp:simplePos x="0" y="0"/>
                <wp:positionH relativeFrom="page">
                  <wp:posOffset>2703830</wp:posOffset>
                </wp:positionH>
                <wp:positionV relativeFrom="page">
                  <wp:posOffset>3784600</wp:posOffset>
                </wp:positionV>
                <wp:extent cx="4575175" cy="48133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75175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A7B3A" w:rsidRPr="000A7B3A" w:rsidRDefault="000A7B3A" w:rsidP="000A7B3A">
                            <w:pPr>
                              <w:rPr>
                                <w:b/>
                                <w:color w:val="4F81BD" w:themeColor="accent1"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A7B3A">
                              <w:rPr>
                                <w:b/>
                                <w:color w:val="4F81BD" w:themeColor="accent1"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Agenda </w:t>
                            </w:r>
                            <w:r>
                              <w:rPr>
                                <w:b/>
                                <w:color w:val="4F81BD" w:themeColor="accent1"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Saturday April 7</w:t>
                            </w:r>
                            <w:r w:rsidRPr="000A7B3A">
                              <w:rPr>
                                <w:b/>
                                <w:color w:val="4F81BD" w:themeColor="accent1"/>
                                <w:sz w:val="44"/>
                                <w:szCs w:val="44"/>
                                <w:vertAlign w:val="superscrip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</w:t>
                            </w:r>
                            <w:r>
                              <w:rPr>
                                <w:b/>
                                <w:color w:val="4F81BD" w:themeColor="accent1"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1669AB" w:rsidRPr="0036528D" w:rsidRDefault="001669AB" w:rsidP="0036528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96B48" id="Text Box 18" o:spid="_x0000_s1029" type="#_x0000_t202" style="position:absolute;left:0;text-align:left;margin-left:212.9pt;margin-top:298pt;width:360.25pt;height:37.9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0A7B3A" w:rsidRPr="000A7B3A" w:rsidRDefault="000A7B3A" w:rsidP="000A7B3A">
                      <w:pPr>
                        <w:rPr>
                          <w:b/>
                          <w:color w:val="4F81BD" w:themeColor="accent1"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A7B3A">
                        <w:rPr>
                          <w:b/>
                          <w:color w:val="4F81BD" w:themeColor="accent1"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Agenda </w:t>
                      </w:r>
                      <w:r>
                        <w:rPr>
                          <w:b/>
                          <w:color w:val="4F81BD" w:themeColor="accent1"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Saturday April 7</w:t>
                      </w:r>
                      <w:r w:rsidRPr="000A7B3A">
                        <w:rPr>
                          <w:b/>
                          <w:color w:val="4F81BD" w:themeColor="accent1"/>
                          <w:sz w:val="44"/>
                          <w:szCs w:val="44"/>
                          <w:vertAlign w:val="superscrip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</w:t>
                      </w:r>
                      <w:r>
                        <w:rPr>
                          <w:b/>
                          <w:color w:val="4F81BD" w:themeColor="accent1"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1669AB" w:rsidRPr="0036528D" w:rsidRDefault="001669AB" w:rsidP="0036528D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A7B3A" w:rsidRPr="00FA4611" w:rsidSect="005063B3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72150"/>
    <w:multiLevelType w:val="multilevel"/>
    <w:tmpl w:val="7504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625F3B"/>
    <w:multiLevelType w:val="multilevel"/>
    <w:tmpl w:val="364EC29A"/>
    <w:lvl w:ilvl="0">
      <w:start w:val="830"/>
      <w:numFmt w:val="decimalZero"/>
      <w:lvlText w:val="%1"/>
      <w:lvlJc w:val="left"/>
      <w:pPr>
        <w:ind w:left="1260" w:hanging="1260"/>
      </w:pPr>
      <w:rPr>
        <w:rFonts w:hint="default"/>
      </w:rPr>
    </w:lvl>
    <w:lvl w:ilvl="1">
      <w:start w:val="900"/>
      <w:numFmt w:val="decimalZero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E6D00FE"/>
    <w:multiLevelType w:val="hybridMultilevel"/>
    <w:tmpl w:val="938AA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36CE2"/>
    <w:multiLevelType w:val="hybridMultilevel"/>
    <w:tmpl w:val="DB2CCD44"/>
    <w:lvl w:ilvl="0" w:tplc="B90A2A30">
      <w:start w:val="800"/>
      <w:numFmt w:val="decimalZero"/>
      <w:lvlText w:val="%1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B6FE3"/>
    <w:multiLevelType w:val="multilevel"/>
    <w:tmpl w:val="37A2D1FA"/>
    <w:lvl w:ilvl="0">
      <w:start w:val="800"/>
      <w:numFmt w:val="decimalZero"/>
      <w:lvlText w:val="%1"/>
      <w:lvlJc w:val="left"/>
      <w:pPr>
        <w:ind w:left="1260" w:hanging="1260"/>
      </w:pPr>
      <w:rPr>
        <w:rFonts w:hint="default"/>
      </w:rPr>
    </w:lvl>
    <w:lvl w:ilvl="1">
      <w:start w:val="830"/>
      <w:numFmt w:val="decimalZero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D2B5D1E"/>
    <w:multiLevelType w:val="hybridMultilevel"/>
    <w:tmpl w:val="03007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11"/>
    <w:rsid w:val="000020FD"/>
    <w:rsid w:val="00092E7F"/>
    <w:rsid w:val="000A7B3A"/>
    <w:rsid w:val="000B4835"/>
    <w:rsid w:val="001669AB"/>
    <w:rsid w:val="001A139C"/>
    <w:rsid w:val="001D3914"/>
    <w:rsid w:val="001E11B2"/>
    <w:rsid w:val="001E3D93"/>
    <w:rsid w:val="001F0B1F"/>
    <w:rsid w:val="00206EA7"/>
    <w:rsid w:val="00232477"/>
    <w:rsid w:val="00273E8C"/>
    <w:rsid w:val="002E2144"/>
    <w:rsid w:val="002F7F8F"/>
    <w:rsid w:val="003333C9"/>
    <w:rsid w:val="003612E1"/>
    <w:rsid w:val="0036528D"/>
    <w:rsid w:val="003E6F76"/>
    <w:rsid w:val="00431923"/>
    <w:rsid w:val="00464871"/>
    <w:rsid w:val="004743F2"/>
    <w:rsid w:val="004B6556"/>
    <w:rsid w:val="00506068"/>
    <w:rsid w:val="005063B3"/>
    <w:rsid w:val="00522BDA"/>
    <w:rsid w:val="005529CB"/>
    <w:rsid w:val="005A688B"/>
    <w:rsid w:val="005B79F9"/>
    <w:rsid w:val="00604703"/>
    <w:rsid w:val="00616FB9"/>
    <w:rsid w:val="006C10AE"/>
    <w:rsid w:val="0076148C"/>
    <w:rsid w:val="007E59EA"/>
    <w:rsid w:val="00834E5C"/>
    <w:rsid w:val="008552EC"/>
    <w:rsid w:val="008A0FB1"/>
    <w:rsid w:val="00976BBC"/>
    <w:rsid w:val="00A22091"/>
    <w:rsid w:val="00A9424D"/>
    <w:rsid w:val="00AB7823"/>
    <w:rsid w:val="00B8394F"/>
    <w:rsid w:val="00C05E35"/>
    <w:rsid w:val="00C0735F"/>
    <w:rsid w:val="00C44F59"/>
    <w:rsid w:val="00E67AEF"/>
    <w:rsid w:val="00EB57A3"/>
    <w:rsid w:val="00F81310"/>
    <w:rsid w:val="00FA4611"/>
    <w:rsid w:val="00FB0435"/>
    <w:rsid w:val="00FD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."/>
  <w:listSeparator w:val=","/>
  <w15:docId w15:val="{A38F2D59-F56E-4522-97B5-2C5CD68D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AB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8A0FB1"/>
    <w:pPr>
      <w:outlineLvl w:val="0"/>
    </w:pPr>
    <w:rPr>
      <w:rFonts w:ascii="Garamond" w:hAnsi="Garamond"/>
      <w:color w:val="FFFFFF"/>
      <w:sz w:val="72"/>
      <w:szCs w:val="72"/>
      <w:lang w:val="en"/>
    </w:rPr>
  </w:style>
  <w:style w:type="paragraph" w:styleId="Heading2">
    <w:name w:val="heading 2"/>
    <w:basedOn w:val="Normal"/>
    <w:next w:val="Normal"/>
    <w:qFormat/>
    <w:rsid w:val="00616FB9"/>
    <w:pPr>
      <w:outlineLvl w:val="1"/>
    </w:pPr>
    <w:rPr>
      <w:rFonts w:ascii="Arial" w:hAnsi="Arial"/>
      <w:b/>
      <w:color w:val="auto"/>
      <w:sz w:val="36"/>
      <w:szCs w:val="36"/>
    </w:rPr>
  </w:style>
  <w:style w:type="paragraph" w:styleId="Heading3">
    <w:name w:val="heading 3"/>
    <w:basedOn w:val="Normal"/>
    <w:next w:val="Normal"/>
    <w:qFormat/>
    <w:rsid w:val="008A0F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rsid w:val="008A0FB1"/>
    <w:rPr>
      <w:rFonts w:ascii="Arial" w:hAnsi="Arial"/>
      <w:bCs/>
      <w:spacing w:val="20"/>
      <w:kern w:val="28"/>
      <w:sz w:val="18"/>
      <w:szCs w:val="18"/>
      <w:lang w:val="en"/>
    </w:rPr>
  </w:style>
  <w:style w:type="paragraph" w:customStyle="1" w:styleId="Address2">
    <w:name w:val="Address 2"/>
    <w:link w:val="Address2Char"/>
    <w:rsid w:val="008A0FB1"/>
    <w:rPr>
      <w:rFonts w:ascii="Arial" w:hAnsi="Arial"/>
      <w:b/>
      <w:bCs/>
      <w:spacing w:val="20"/>
      <w:kern w:val="28"/>
      <w:sz w:val="18"/>
      <w:szCs w:val="18"/>
      <w:lang w:val="en"/>
    </w:rPr>
  </w:style>
  <w:style w:type="character" w:customStyle="1" w:styleId="Address2Char">
    <w:name w:val="Address 2 Char"/>
    <w:basedOn w:val="DefaultParagraphFont"/>
    <w:link w:val="Address2"/>
    <w:rsid w:val="008A0FB1"/>
    <w:rPr>
      <w:rFonts w:ascii="Arial" w:hAnsi="Arial"/>
      <w:b/>
      <w:bCs/>
      <w:spacing w:val="20"/>
      <w:kern w:val="28"/>
      <w:sz w:val="18"/>
      <w:szCs w:val="18"/>
      <w:lang w:val="en" w:eastAsia="en-US" w:bidi="ar-SA"/>
    </w:rPr>
  </w:style>
  <w:style w:type="paragraph" w:customStyle="1" w:styleId="tagline">
    <w:name w:val="tagline"/>
    <w:basedOn w:val="Normal"/>
    <w:rsid w:val="00616FB9"/>
    <w:rPr>
      <w:rFonts w:ascii="Arial" w:hAnsi="Arial"/>
      <w:i/>
      <w:color w:val="auto"/>
      <w:sz w:val="24"/>
      <w:szCs w:val="28"/>
    </w:rPr>
  </w:style>
  <w:style w:type="paragraph" w:customStyle="1" w:styleId="bodytext">
    <w:name w:val="bodytext"/>
    <w:basedOn w:val="Normal"/>
    <w:rsid w:val="0036528D"/>
    <w:rPr>
      <w:rFonts w:ascii="Arial" w:hAnsi="Arial" w:cs="Ari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611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21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0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4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354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1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3011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96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34043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73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llian.bisbe@leehealt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39114.DB1DC0D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jillian.bisbe@leehealth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isbe\AppData\Roaming\Microsoft\Templates\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1</TotalTime>
  <Pages>1</Pages>
  <Words>119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 Memorial Health System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Memorial Health System</dc:creator>
  <cp:lastModifiedBy>Deb Dallos</cp:lastModifiedBy>
  <cp:revision>2</cp:revision>
  <dcterms:created xsi:type="dcterms:W3CDTF">2018-04-06T12:03:00Z</dcterms:created>
  <dcterms:modified xsi:type="dcterms:W3CDTF">2018-04-06T12:03:00Z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TC060873641033</vt:lpwstr>
  </property>
</Properties>
</file>