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DF4C" w14:textId="02FB9006" w:rsidR="00370DAF" w:rsidRDefault="00C06D62" w:rsidP="00C06D62">
      <w:pPr>
        <w:pStyle w:val="Title"/>
      </w:pPr>
      <w:r>
        <w:rPr>
          <w:noProof/>
        </w:rPr>
        <w:drawing>
          <wp:anchor distT="0" distB="0" distL="114300" distR="114300" simplePos="0" relativeHeight="251658240" behindDoc="1" locked="0" layoutInCell="1" allowOverlap="1" wp14:anchorId="10457C47" wp14:editId="0214CC1A">
            <wp:simplePos x="0" y="0"/>
            <wp:positionH relativeFrom="margin">
              <wp:posOffset>5407609</wp:posOffset>
            </wp:positionH>
            <wp:positionV relativeFrom="paragraph">
              <wp:posOffset>146304</wp:posOffset>
            </wp:positionV>
            <wp:extent cx="1238037" cy="914095"/>
            <wp:effectExtent l="0" t="0" r="635" b="635"/>
            <wp:wrapTight wrapText="bothSides">
              <wp:wrapPolygon edited="0">
                <wp:start x="5652" y="0"/>
                <wp:lineTo x="0" y="4053"/>
                <wp:lineTo x="0" y="10808"/>
                <wp:lineTo x="15959" y="14410"/>
                <wp:lineTo x="12967" y="18013"/>
                <wp:lineTo x="12967" y="19814"/>
                <wp:lineTo x="16956" y="21165"/>
                <wp:lineTo x="19616" y="21165"/>
                <wp:lineTo x="21279" y="19814"/>
                <wp:lineTo x="21279" y="12158"/>
                <wp:lineTo x="20946" y="6755"/>
                <wp:lineTo x="18286" y="0"/>
                <wp:lineTo x="17954" y="0"/>
                <wp:lineTo x="5652" y="0"/>
              </wp:wrapPolygon>
            </wp:wrapTight>
            <wp:docPr id="2" name="Picture 2" descr="cid:image001.png@01D3E536.13B59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536.13B59BA0"/>
                    <pic:cNvPicPr>
                      <a:picLocks noChangeAspect="1" noChangeArrowheads="1"/>
                    </pic:cNvPicPr>
                  </pic:nvPicPr>
                  <pic:blipFill>
                    <a:blip r:embed="rId9" r:link="rId11">
                      <a:extLst>
                        <a:ext uri="{BEBA8EAE-BF5A-486C-A8C5-ECC9F3942E4B}">
                          <a14:imgProps xmlns:a14="http://schemas.microsoft.com/office/drawing/2010/main">
                            <a14:imgLayer r:embed="rId10">
                              <a14:imgEffect>
                                <a14:sharpenSoften amount="100000"/>
                              </a14:imgEffect>
                              <a14:imgEffect>
                                <a14:brightnessContrast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1238037" cy="9140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C54A8B">
        <w:t>Florida ACDIS</w:t>
      </w:r>
    </w:p>
    <w:p w14:paraId="6C413342" w14:textId="071EB40D" w:rsidR="00370DAF" w:rsidRPr="00C54A8B" w:rsidRDefault="00C06D62" w:rsidP="00C06D62">
      <w:pPr>
        <w:pStyle w:val="Subtitle"/>
        <w:spacing w:after="300"/>
        <w:rPr>
          <w:color w:val="7030A0"/>
        </w:rPr>
      </w:pPr>
      <w:r>
        <w:rPr>
          <w:color w:val="7030A0"/>
        </w:rPr>
        <w:t xml:space="preserve">    </w:t>
      </w:r>
      <w:r w:rsidR="00C54A8B" w:rsidRPr="00C54A8B">
        <w:rPr>
          <w:color w:val="7030A0"/>
        </w:rPr>
        <w:t xml:space="preserve">An official </w:t>
      </w:r>
      <w:r w:rsidR="00976B2E">
        <w:rPr>
          <w:color w:val="7030A0"/>
        </w:rPr>
        <w:t xml:space="preserve">local </w:t>
      </w:r>
      <w:r w:rsidR="00C54A8B" w:rsidRPr="00C54A8B">
        <w:rPr>
          <w:color w:val="7030A0"/>
        </w:rPr>
        <w:t>chapter of acdis</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6094190" w14:textId="77777777" w:rsidTr="00126F57">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F4E1C8" w:themeFill="background2"/>
            <w:vAlign w:val="bottom"/>
          </w:tcPr>
          <w:p w14:paraId="1C586437" w14:textId="77777777" w:rsidR="002D2945" w:rsidRDefault="002D2945" w:rsidP="00126F57">
            <w:pPr>
              <w:jc w:val="center"/>
            </w:pPr>
            <w:r>
              <w:rPr>
                <w:noProof/>
              </w:rPr>
              <w:drawing>
                <wp:inline distT="0" distB="0" distL="0" distR="0" wp14:anchorId="63EA1D17" wp14:editId="005C99FE">
                  <wp:extent cx="6584737" cy="3398926"/>
                  <wp:effectExtent l="152400" t="152400" r="235585" b="2209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srcRect t="17312"/>
                          <a:stretch/>
                        </pic:blipFill>
                        <pic:spPr bwMode="auto">
                          <a:xfrm>
                            <a:off x="0" y="0"/>
                            <a:ext cx="6694471" cy="3455569"/>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3612"/>
        <w:gridCol w:w="3576"/>
        <w:gridCol w:w="3612"/>
      </w:tblGrid>
      <w:tr w:rsidR="00B44AE4" w14:paraId="514C5707" w14:textId="77777777" w:rsidTr="00241AE1">
        <w:trPr>
          <w:trHeight w:val="342"/>
        </w:trPr>
        <w:tc>
          <w:tcPr>
            <w:tcW w:w="3612" w:type="dxa"/>
          </w:tcPr>
          <w:p w14:paraId="2C24F1E7" w14:textId="77777777" w:rsidR="00B44AE4" w:rsidRPr="00B44AE4" w:rsidRDefault="00B44AE4" w:rsidP="00FB4F85">
            <w:pPr>
              <w:rPr>
                <w:noProof/>
              </w:rPr>
            </w:pPr>
          </w:p>
        </w:tc>
        <w:tc>
          <w:tcPr>
            <w:tcW w:w="3576" w:type="dxa"/>
            <w:tcMar>
              <w:left w:w="288" w:type="dxa"/>
              <w:right w:w="0" w:type="dxa"/>
            </w:tcMar>
          </w:tcPr>
          <w:p w14:paraId="2060F46D" w14:textId="77777777" w:rsidR="00B44AE4" w:rsidRPr="00B44AE4" w:rsidRDefault="00B44AE4" w:rsidP="00984BB5">
            <w:pPr>
              <w:ind w:left="-294"/>
              <w:rPr>
                <w:noProof/>
              </w:rPr>
            </w:pPr>
          </w:p>
        </w:tc>
        <w:tc>
          <w:tcPr>
            <w:tcW w:w="3612" w:type="dxa"/>
          </w:tcPr>
          <w:p w14:paraId="428DB457" w14:textId="77777777" w:rsidR="00B44AE4" w:rsidRPr="00B44AE4" w:rsidRDefault="00B44AE4" w:rsidP="00FB4F85">
            <w:pPr>
              <w:rPr>
                <w:noProof/>
              </w:rPr>
            </w:pPr>
          </w:p>
        </w:tc>
      </w:tr>
      <w:tr w:rsidR="00A5487A" w14:paraId="6A4B5D63" w14:textId="77777777" w:rsidTr="00241AE1">
        <w:trPr>
          <w:trHeight w:val="3132"/>
        </w:trPr>
        <w:tc>
          <w:tcPr>
            <w:tcW w:w="3612" w:type="dxa"/>
            <w:tcBorders>
              <w:right w:val="single" w:sz="24" w:space="0" w:color="23316B" w:themeColor="text2"/>
            </w:tcBorders>
          </w:tcPr>
          <w:p w14:paraId="78B3972F" w14:textId="77777777" w:rsidR="00FB4F85" w:rsidRDefault="00FB4F85" w:rsidP="00FB4F85">
            <w:r>
              <w:rPr>
                <w:noProof/>
              </w:rPr>
              <mc:AlternateContent>
                <mc:Choice Requires="wps">
                  <w:drawing>
                    <wp:inline distT="0" distB="0" distL="0" distR="0" wp14:anchorId="4881B0D6" wp14:editId="3269DB22">
                      <wp:extent cx="2279561" cy="2008505"/>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2008505"/>
                              </a:xfrm>
                              <a:prstGeom prst="rect">
                                <a:avLst/>
                              </a:prstGeom>
                              <a:noFill/>
                              <a:ln w="9525">
                                <a:noFill/>
                                <a:miter lim="800000"/>
                                <a:headEnd/>
                                <a:tailEnd/>
                              </a:ln>
                            </wps:spPr>
                            <wps:txbx>
                              <w:txbxContent>
                                <w:p w14:paraId="2D5BB540" w14:textId="0F6D98D4" w:rsidR="00794F87" w:rsidRPr="00B0545B" w:rsidRDefault="00AC34D2" w:rsidP="00B0545B">
                                  <w:pPr>
                                    <w:pStyle w:val="Heading8"/>
                                  </w:pPr>
                                  <w:r>
                                    <w:rPr>
                                      <w:color w:val="23316B" w:themeColor="text2"/>
                                    </w:rPr>
                                    <w:t xml:space="preserve">Kicking off 2023 </w:t>
                                  </w:r>
                                </w:p>
                                <w:p w14:paraId="3245273A" w14:textId="66C02270" w:rsidR="00FB4F85" w:rsidRPr="00B0545B" w:rsidRDefault="00AC34D2" w:rsidP="00B0545B">
                                  <w:pPr>
                                    <w:pStyle w:val="Heading5"/>
                                  </w:pPr>
                                  <w:r>
                                    <w:t>April Meeting</w:t>
                                  </w:r>
                                  <w:r w:rsidR="00BA354A">
                                    <w:br/>
                                  </w:r>
                                </w:p>
                                <w:p w14:paraId="21FEA0C8" w14:textId="7AD5A061" w:rsidR="004766A7" w:rsidRPr="004766A7" w:rsidRDefault="008D4255" w:rsidP="00B43864">
                                  <w:r>
                                    <w:t xml:space="preserve">Our April meeting was held in sunny Leesburg, FL on </w:t>
                                  </w:r>
                                  <w:r w:rsidR="00FA3E9F">
                                    <w:t>Saturday April 22, 2023</w:t>
                                  </w:r>
                                  <w:r w:rsidR="00BA354A">
                                    <w:t>!</w:t>
                                  </w:r>
                                </w:p>
                              </w:txbxContent>
                            </wps:txbx>
                            <wps:bodyPr rot="0" vert="horz" wrap="square" lIns="91440" tIns="91440" rIns="91440" bIns="45720" anchor="t" anchorCtr="0">
                              <a:noAutofit/>
                            </wps:bodyPr>
                          </wps:wsp>
                        </a:graphicData>
                      </a:graphic>
                    </wp:inline>
                  </w:drawing>
                </mc:Choice>
                <mc:Fallback>
                  <w:pict>
                    <v:shapetype w14:anchorId="4881B0D6" id="_x0000_t202" coordsize="21600,21600" o:spt="202" path="m,l,21600r21600,l21600,xe">
                      <v:stroke joinstyle="miter"/>
                      <v:path gradientshapeok="t" o:connecttype="rect"/>
                    </v:shapetype>
                    <v:shape id="Text Box 2" o:spid="_x0000_s1026" type="#_x0000_t202" alt="Text box to enter heading and description" style="width:179.5pt;height:1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" filled="f" stroked="f">
                      <v:textbox inset=",7.2pt">
                        <w:txbxContent>
                          <w:p w14:paraId="2D5BB540" w14:textId="0F6D98D4" w:rsidR="00794F87" w:rsidRPr="00B0545B" w:rsidRDefault="00AC34D2" w:rsidP="00B0545B">
                            <w:pPr>
                              <w:pStyle w:val="Heading8"/>
                            </w:pPr>
                            <w:r>
                              <w:rPr>
                                <w:color w:val="23316B" w:themeColor="text2"/>
                              </w:rPr>
                              <w:t xml:space="preserve">Kicking off 2023 </w:t>
                            </w:r>
                          </w:p>
                          <w:p w14:paraId="3245273A" w14:textId="66C02270" w:rsidR="00FB4F85" w:rsidRPr="00B0545B" w:rsidRDefault="00AC34D2" w:rsidP="00B0545B">
                            <w:pPr>
                              <w:pStyle w:val="Heading5"/>
                            </w:pPr>
                            <w:r>
                              <w:t>April Meeting</w:t>
                            </w:r>
                            <w:r w:rsidR="00BA354A">
                              <w:br/>
                            </w:r>
                          </w:p>
                          <w:p w14:paraId="21FEA0C8" w14:textId="7AD5A061" w:rsidR="004766A7" w:rsidRPr="004766A7" w:rsidRDefault="008D4255" w:rsidP="00B43864">
                            <w:r>
                              <w:t xml:space="preserve">Our April meeting was held in sunny Leesburg, FL on </w:t>
                            </w:r>
                            <w:r w:rsidR="00FA3E9F">
                              <w:t>Saturday April 22, 2023</w:t>
                            </w:r>
                            <w:r w:rsidR="00BA354A">
                              <w:t>!</w:t>
                            </w:r>
                          </w:p>
                        </w:txbxContent>
                      </v:textbox>
                      <w10:anchorlock/>
                    </v:shape>
                  </w:pict>
                </mc:Fallback>
              </mc:AlternateContent>
            </w:r>
          </w:p>
        </w:tc>
        <w:tc>
          <w:tcPr>
            <w:tcW w:w="3576" w:type="dxa"/>
            <w:tcBorders>
              <w:left w:val="single" w:sz="24" w:space="0" w:color="23316B" w:themeColor="text2"/>
              <w:right w:val="single" w:sz="24" w:space="0" w:color="23316B" w:themeColor="text2"/>
            </w:tcBorders>
            <w:tcMar>
              <w:left w:w="288" w:type="dxa"/>
              <w:right w:w="0" w:type="dxa"/>
            </w:tcMar>
          </w:tcPr>
          <w:p w14:paraId="1CBBD8A4" w14:textId="77777777" w:rsidR="00FB4F85" w:rsidRPr="00984BB5" w:rsidRDefault="00984BB5" w:rsidP="00984BB5">
            <w:pPr>
              <w:ind w:left="-294"/>
            </w:pPr>
            <w:r>
              <w:rPr>
                <w:noProof/>
              </w:rPr>
              <mc:AlternateContent>
                <mc:Choice Requires="wps">
                  <w:drawing>
                    <wp:inline distT="0" distB="0" distL="0" distR="0" wp14:anchorId="22087594" wp14:editId="39937A85">
                      <wp:extent cx="2279561" cy="2008505"/>
                      <wp:effectExtent l="0" t="0" r="0" b="0"/>
                      <wp:docPr id="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2008505"/>
                              </a:xfrm>
                              <a:prstGeom prst="rect">
                                <a:avLst/>
                              </a:prstGeom>
                              <a:noFill/>
                              <a:ln w="9525">
                                <a:noFill/>
                                <a:miter lim="800000"/>
                                <a:headEnd/>
                                <a:tailEnd/>
                              </a:ln>
                            </wps:spPr>
                            <wps:txbx>
                              <w:txbxContent>
                                <w:p w14:paraId="5F64C0A6" w14:textId="292389EC" w:rsidR="00984BB5" w:rsidRPr="001D6BD9" w:rsidRDefault="001B4D17" w:rsidP="00B43864">
                                  <w:pPr>
                                    <w:pStyle w:val="Heading8"/>
                                    <w:rPr>
                                      <w:color w:val="23316B" w:themeColor="text2"/>
                                      <w:sz w:val="16"/>
                                      <w:szCs w:val="20"/>
                                    </w:rPr>
                                  </w:pPr>
                                  <w:r w:rsidRPr="001D6BD9">
                                    <w:rPr>
                                      <w:color w:val="23316B" w:themeColor="text2"/>
                                      <w:sz w:val="16"/>
                                      <w:szCs w:val="20"/>
                                    </w:rPr>
                                    <w:t>speakers</w:t>
                                  </w:r>
                                </w:p>
                                <w:p w14:paraId="373F77F9" w14:textId="21454804" w:rsidR="00984BB5" w:rsidRPr="001D6BD9" w:rsidRDefault="001B4D17" w:rsidP="00B0545B">
                                  <w:pPr>
                                    <w:pStyle w:val="Heading6"/>
                                    <w:rPr>
                                      <w:sz w:val="22"/>
                                      <w:szCs w:val="22"/>
                                    </w:rPr>
                                  </w:pPr>
                                  <w:r w:rsidRPr="001D6BD9">
                                    <w:rPr>
                                      <w:sz w:val="22"/>
                                      <w:szCs w:val="22"/>
                                    </w:rPr>
                                    <w:t>great COntent</w:t>
                                  </w:r>
                                </w:p>
                                <w:p w14:paraId="18EA52DE" w14:textId="671C360D" w:rsidR="00984BB5" w:rsidRPr="001D6BD9" w:rsidRDefault="008D4255" w:rsidP="00B43864">
                                  <w:pPr>
                                    <w:spacing w:before="100" w:after="0"/>
                                    <w:rPr>
                                      <w:rFonts w:cstheme="minorHAnsi"/>
                                      <w:sz w:val="22"/>
                                      <w:szCs w:val="22"/>
                                    </w:rPr>
                                  </w:pPr>
                                  <w:r w:rsidRPr="001D6BD9">
                                    <w:rPr>
                                      <w:rFonts w:cstheme="minorHAnsi"/>
                                      <w:sz w:val="22"/>
                                      <w:szCs w:val="22"/>
                                    </w:rPr>
                                    <w:t>Thank y</w:t>
                                  </w:r>
                                  <w:r w:rsidR="00E14796" w:rsidRPr="001D6BD9">
                                    <w:rPr>
                                      <w:rFonts w:cstheme="minorHAnsi"/>
                                      <w:sz w:val="22"/>
                                      <w:szCs w:val="22"/>
                                    </w:rPr>
                                    <w:t xml:space="preserve">ou </w:t>
                                  </w:r>
                                  <w:r w:rsidR="0057450D" w:rsidRPr="001D6BD9">
                                    <w:rPr>
                                      <w:rFonts w:cstheme="minorHAnsi"/>
                                      <w:sz w:val="22"/>
                                      <w:szCs w:val="22"/>
                                    </w:rPr>
                                    <w:t>to our</w:t>
                                  </w:r>
                                  <w:r w:rsidR="00E05C38" w:rsidRPr="001D6BD9">
                                    <w:rPr>
                                      <w:rFonts w:cstheme="minorHAnsi"/>
                                      <w:sz w:val="22"/>
                                      <w:szCs w:val="22"/>
                                    </w:rPr>
                                    <w:t xml:space="preserve"> amazing speakers:</w:t>
                                  </w:r>
                                </w:p>
                                <w:p w14:paraId="541FCE35" w14:textId="72F48BC8" w:rsidR="00E05C38" w:rsidRPr="001D6BD9" w:rsidRDefault="00E05C38" w:rsidP="001D6BD9">
                                  <w:pPr>
                                    <w:pStyle w:val="ListParagraph"/>
                                    <w:numPr>
                                      <w:ilvl w:val="0"/>
                                      <w:numId w:val="11"/>
                                    </w:numPr>
                                    <w:spacing w:before="100" w:after="0"/>
                                    <w:rPr>
                                      <w:rFonts w:eastAsiaTheme="minorHAnsi" w:cstheme="minorHAnsi"/>
                                      <w:sz w:val="22"/>
                                      <w:szCs w:val="22"/>
                                    </w:rPr>
                                  </w:pPr>
                                  <w:r w:rsidRPr="001D6BD9">
                                    <w:rPr>
                                      <w:rFonts w:eastAsiaTheme="minorHAnsi" w:cstheme="minorHAnsi"/>
                                      <w:sz w:val="22"/>
                                      <w:szCs w:val="22"/>
                                    </w:rPr>
                                    <w:t>Daniel Rowden</w:t>
                                  </w:r>
                                </w:p>
                                <w:p w14:paraId="50101D12" w14:textId="303C6B6F" w:rsidR="00E05C38" w:rsidRPr="001D6BD9" w:rsidRDefault="00E05C38" w:rsidP="001D6BD9">
                                  <w:pPr>
                                    <w:pStyle w:val="ListParagraph"/>
                                    <w:numPr>
                                      <w:ilvl w:val="0"/>
                                      <w:numId w:val="11"/>
                                    </w:numPr>
                                    <w:spacing w:before="100" w:after="0"/>
                                    <w:rPr>
                                      <w:rFonts w:eastAsiaTheme="minorHAnsi" w:cstheme="minorHAnsi"/>
                                      <w:sz w:val="22"/>
                                      <w:szCs w:val="22"/>
                                    </w:rPr>
                                  </w:pPr>
                                  <w:r w:rsidRPr="001D6BD9">
                                    <w:rPr>
                                      <w:rFonts w:eastAsiaTheme="minorHAnsi" w:cstheme="minorHAnsi"/>
                                      <w:sz w:val="22"/>
                                      <w:szCs w:val="22"/>
                                    </w:rPr>
                                    <w:t>Dr. Robert Bernard Jr</w:t>
                                  </w:r>
                                </w:p>
                                <w:p w14:paraId="61B1349B" w14:textId="56D1264B" w:rsidR="001D6BD9" w:rsidRPr="001D6BD9" w:rsidRDefault="001D6BD9" w:rsidP="001D6BD9">
                                  <w:pPr>
                                    <w:pStyle w:val="ListParagraph"/>
                                    <w:numPr>
                                      <w:ilvl w:val="0"/>
                                      <w:numId w:val="11"/>
                                    </w:numPr>
                                    <w:spacing w:before="100" w:after="0"/>
                                    <w:rPr>
                                      <w:rFonts w:eastAsiaTheme="minorHAnsi" w:cstheme="minorHAnsi"/>
                                      <w:sz w:val="22"/>
                                      <w:szCs w:val="22"/>
                                    </w:rPr>
                                  </w:pPr>
                                  <w:r w:rsidRPr="001D6BD9">
                                    <w:rPr>
                                      <w:rFonts w:eastAsiaTheme="minorHAnsi" w:cstheme="minorHAnsi"/>
                                      <w:sz w:val="22"/>
                                      <w:szCs w:val="22"/>
                                    </w:rPr>
                                    <w:t>Kim Conner</w:t>
                                  </w:r>
                                </w:p>
                                <w:p w14:paraId="49703F5B" w14:textId="0C64340E" w:rsidR="001D6BD9" w:rsidRPr="001D6BD9" w:rsidRDefault="001D6BD9" w:rsidP="001D6BD9">
                                  <w:pPr>
                                    <w:pStyle w:val="ListParagraph"/>
                                    <w:numPr>
                                      <w:ilvl w:val="0"/>
                                      <w:numId w:val="11"/>
                                    </w:numPr>
                                    <w:spacing w:before="100" w:after="0"/>
                                    <w:rPr>
                                      <w:rFonts w:cstheme="minorHAnsi"/>
                                      <w:sz w:val="22"/>
                                      <w:szCs w:val="22"/>
                                    </w:rPr>
                                  </w:pPr>
                                  <w:r w:rsidRPr="001D6BD9">
                                    <w:rPr>
                                      <w:rFonts w:cstheme="minorHAnsi"/>
                                      <w:sz w:val="22"/>
                                      <w:szCs w:val="22"/>
                                    </w:rPr>
                                    <w:t>Tonya Skeen</w:t>
                                  </w:r>
                                </w:p>
                                <w:p w14:paraId="5EE51025" w14:textId="77777777" w:rsidR="00E05C38" w:rsidRPr="001D6BD9" w:rsidRDefault="00E05C38" w:rsidP="00B43864">
                                  <w:pPr>
                                    <w:spacing w:before="100" w:after="0"/>
                                    <w:rPr>
                                      <w:sz w:val="22"/>
                                      <w:szCs w:val="22"/>
                                    </w:rPr>
                                  </w:pPr>
                                </w:p>
                              </w:txbxContent>
                            </wps:txbx>
                            <wps:bodyPr rot="0" vert="horz" wrap="square" lIns="91440" tIns="91440" rIns="91440" bIns="45720" anchor="t" anchorCtr="0">
                              <a:noAutofit/>
                            </wps:bodyPr>
                          </wps:wsp>
                        </a:graphicData>
                      </a:graphic>
                    </wp:inline>
                  </w:drawing>
                </mc:Choice>
                <mc:Fallback>
                  <w:pict>
                    <v:shape w14:anchorId="22087594" id="_x0000_s1027" type="#_x0000_t202" alt="Text box to enter heading and description" style="width:179.5pt;height:1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" filled="f" stroked="f">
                      <v:textbox inset=",7.2pt">
                        <w:txbxContent>
                          <w:p w14:paraId="5F64C0A6" w14:textId="292389EC" w:rsidR="00984BB5" w:rsidRPr="001D6BD9" w:rsidRDefault="001B4D17" w:rsidP="00B43864">
                            <w:pPr>
                              <w:pStyle w:val="Heading8"/>
                              <w:rPr>
                                <w:color w:val="23316B" w:themeColor="text2"/>
                                <w:sz w:val="16"/>
                                <w:szCs w:val="20"/>
                              </w:rPr>
                            </w:pPr>
                            <w:r w:rsidRPr="001D6BD9">
                              <w:rPr>
                                <w:color w:val="23316B" w:themeColor="text2"/>
                                <w:sz w:val="16"/>
                                <w:szCs w:val="20"/>
                              </w:rPr>
                              <w:t>speakers</w:t>
                            </w:r>
                          </w:p>
                          <w:p w14:paraId="373F77F9" w14:textId="21454804" w:rsidR="00984BB5" w:rsidRPr="001D6BD9" w:rsidRDefault="001B4D17" w:rsidP="00B0545B">
                            <w:pPr>
                              <w:pStyle w:val="Heading6"/>
                              <w:rPr>
                                <w:sz w:val="22"/>
                                <w:szCs w:val="22"/>
                              </w:rPr>
                            </w:pPr>
                            <w:r w:rsidRPr="001D6BD9">
                              <w:rPr>
                                <w:sz w:val="22"/>
                                <w:szCs w:val="22"/>
                              </w:rPr>
                              <w:t>great COntent</w:t>
                            </w:r>
                          </w:p>
                          <w:p w14:paraId="18EA52DE" w14:textId="671C360D" w:rsidR="00984BB5" w:rsidRPr="001D6BD9" w:rsidRDefault="008D4255" w:rsidP="00B43864">
                            <w:pPr>
                              <w:spacing w:before="100" w:after="0"/>
                              <w:rPr>
                                <w:rFonts w:cstheme="minorHAnsi"/>
                                <w:sz w:val="22"/>
                                <w:szCs w:val="22"/>
                              </w:rPr>
                            </w:pPr>
                            <w:r w:rsidRPr="001D6BD9">
                              <w:rPr>
                                <w:rFonts w:cstheme="minorHAnsi"/>
                                <w:sz w:val="22"/>
                                <w:szCs w:val="22"/>
                              </w:rPr>
                              <w:t>Thank y</w:t>
                            </w:r>
                            <w:r w:rsidR="00E14796" w:rsidRPr="001D6BD9">
                              <w:rPr>
                                <w:rFonts w:cstheme="minorHAnsi"/>
                                <w:sz w:val="22"/>
                                <w:szCs w:val="22"/>
                              </w:rPr>
                              <w:t xml:space="preserve">ou </w:t>
                            </w:r>
                            <w:r w:rsidR="0057450D" w:rsidRPr="001D6BD9">
                              <w:rPr>
                                <w:rFonts w:cstheme="minorHAnsi"/>
                                <w:sz w:val="22"/>
                                <w:szCs w:val="22"/>
                              </w:rPr>
                              <w:t>to our</w:t>
                            </w:r>
                            <w:r w:rsidR="00E05C38" w:rsidRPr="001D6BD9">
                              <w:rPr>
                                <w:rFonts w:cstheme="minorHAnsi"/>
                                <w:sz w:val="22"/>
                                <w:szCs w:val="22"/>
                              </w:rPr>
                              <w:t xml:space="preserve"> amazing speakers:</w:t>
                            </w:r>
                          </w:p>
                          <w:p w14:paraId="541FCE35" w14:textId="72F48BC8" w:rsidR="00E05C38" w:rsidRPr="001D6BD9" w:rsidRDefault="00E05C38" w:rsidP="001D6BD9">
                            <w:pPr>
                              <w:pStyle w:val="ListParagraph"/>
                              <w:numPr>
                                <w:ilvl w:val="0"/>
                                <w:numId w:val="11"/>
                              </w:numPr>
                              <w:spacing w:before="100" w:after="0"/>
                              <w:rPr>
                                <w:rFonts w:eastAsiaTheme="minorHAnsi" w:cstheme="minorHAnsi"/>
                                <w:sz w:val="22"/>
                                <w:szCs w:val="22"/>
                              </w:rPr>
                            </w:pPr>
                            <w:r w:rsidRPr="001D6BD9">
                              <w:rPr>
                                <w:rFonts w:eastAsiaTheme="minorHAnsi" w:cstheme="minorHAnsi"/>
                                <w:sz w:val="22"/>
                                <w:szCs w:val="22"/>
                              </w:rPr>
                              <w:t>Daniel Rowden</w:t>
                            </w:r>
                          </w:p>
                          <w:p w14:paraId="50101D12" w14:textId="303C6B6F" w:rsidR="00E05C38" w:rsidRPr="001D6BD9" w:rsidRDefault="00E05C38" w:rsidP="001D6BD9">
                            <w:pPr>
                              <w:pStyle w:val="ListParagraph"/>
                              <w:numPr>
                                <w:ilvl w:val="0"/>
                                <w:numId w:val="11"/>
                              </w:numPr>
                              <w:spacing w:before="100" w:after="0"/>
                              <w:rPr>
                                <w:rFonts w:eastAsiaTheme="minorHAnsi" w:cstheme="minorHAnsi"/>
                                <w:sz w:val="22"/>
                                <w:szCs w:val="22"/>
                              </w:rPr>
                            </w:pPr>
                            <w:r w:rsidRPr="001D6BD9">
                              <w:rPr>
                                <w:rFonts w:eastAsiaTheme="minorHAnsi" w:cstheme="minorHAnsi"/>
                                <w:sz w:val="22"/>
                                <w:szCs w:val="22"/>
                              </w:rPr>
                              <w:t>Dr. Robert Bernard Jr</w:t>
                            </w:r>
                          </w:p>
                          <w:p w14:paraId="61B1349B" w14:textId="56D1264B" w:rsidR="001D6BD9" w:rsidRPr="001D6BD9" w:rsidRDefault="001D6BD9" w:rsidP="001D6BD9">
                            <w:pPr>
                              <w:pStyle w:val="ListParagraph"/>
                              <w:numPr>
                                <w:ilvl w:val="0"/>
                                <w:numId w:val="11"/>
                              </w:numPr>
                              <w:spacing w:before="100" w:after="0"/>
                              <w:rPr>
                                <w:rFonts w:eastAsiaTheme="minorHAnsi" w:cstheme="minorHAnsi"/>
                                <w:sz w:val="22"/>
                                <w:szCs w:val="22"/>
                              </w:rPr>
                            </w:pPr>
                            <w:r w:rsidRPr="001D6BD9">
                              <w:rPr>
                                <w:rFonts w:eastAsiaTheme="minorHAnsi" w:cstheme="minorHAnsi"/>
                                <w:sz w:val="22"/>
                                <w:szCs w:val="22"/>
                              </w:rPr>
                              <w:t>Kim Conner</w:t>
                            </w:r>
                          </w:p>
                          <w:p w14:paraId="49703F5B" w14:textId="0C64340E" w:rsidR="001D6BD9" w:rsidRPr="001D6BD9" w:rsidRDefault="001D6BD9" w:rsidP="001D6BD9">
                            <w:pPr>
                              <w:pStyle w:val="ListParagraph"/>
                              <w:numPr>
                                <w:ilvl w:val="0"/>
                                <w:numId w:val="11"/>
                              </w:numPr>
                              <w:spacing w:before="100" w:after="0"/>
                              <w:rPr>
                                <w:rFonts w:cstheme="minorHAnsi"/>
                                <w:sz w:val="22"/>
                                <w:szCs w:val="22"/>
                              </w:rPr>
                            </w:pPr>
                            <w:r w:rsidRPr="001D6BD9">
                              <w:rPr>
                                <w:rFonts w:cstheme="minorHAnsi"/>
                                <w:sz w:val="22"/>
                                <w:szCs w:val="22"/>
                              </w:rPr>
                              <w:t>Tonya Skeen</w:t>
                            </w:r>
                          </w:p>
                          <w:p w14:paraId="5EE51025" w14:textId="77777777" w:rsidR="00E05C38" w:rsidRPr="001D6BD9" w:rsidRDefault="00E05C38" w:rsidP="00B43864">
                            <w:pPr>
                              <w:spacing w:before="100" w:after="0"/>
                              <w:rPr>
                                <w:sz w:val="22"/>
                                <w:szCs w:val="22"/>
                              </w:rPr>
                            </w:pPr>
                          </w:p>
                        </w:txbxContent>
                      </v:textbox>
                      <w10:anchorlock/>
                    </v:shape>
                  </w:pict>
                </mc:Fallback>
              </mc:AlternateContent>
            </w:r>
          </w:p>
        </w:tc>
        <w:tc>
          <w:tcPr>
            <w:tcW w:w="3612" w:type="dxa"/>
            <w:tcBorders>
              <w:left w:val="single" w:sz="24" w:space="0" w:color="23316B" w:themeColor="text2"/>
            </w:tcBorders>
          </w:tcPr>
          <w:p w14:paraId="6D72DB13" w14:textId="77777777" w:rsidR="00FB4F85" w:rsidRDefault="00984BB5" w:rsidP="00FB4F85">
            <w:r>
              <w:rPr>
                <w:noProof/>
              </w:rPr>
              <mc:AlternateContent>
                <mc:Choice Requires="wps">
                  <w:drawing>
                    <wp:inline distT="0" distB="0" distL="0" distR="0" wp14:anchorId="69D00C4B" wp14:editId="6D747A20">
                      <wp:extent cx="2279561" cy="2009104"/>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2009104"/>
                              </a:xfrm>
                              <a:prstGeom prst="rect">
                                <a:avLst/>
                              </a:prstGeom>
                              <a:noFill/>
                              <a:ln w="9525">
                                <a:noFill/>
                                <a:miter lim="800000"/>
                                <a:headEnd/>
                                <a:tailEnd/>
                              </a:ln>
                            </wps:spPr>
                            <wps:txbx>
                              <w:txbxContent>
                                <w:p w14:paraId="0AB17072" w14:textId="4A61B40E" w:rsidR="00984BB5" w:rsidRPr="00B0545B" w:rsidRDefault="001B4D17" w:rsidP="00B43864">
                                  <w:pPr>
                                    <w:pStyle w:val="Heading8"/>
                                  </w:pPr>
                                  <w:r>
                                    <w:rPr>
                                      <w:color w:val="23316B" w:themeColor="text2"/>
                                    </w:rPr>
                                    <w:t>Networking</w:t>
                                  </w:r>
                                </w:p>
                                <w:p w14:paraId="54338447" w14:textId="70A968F2" w:rsidR="00984BB5" w:rsidRPr="00B0545B" w:rsidRDefault="001B4D17" w:rsidP="00B0545B">
                                  <w:pPr>
                                    <w:pStyle w:val="Heading5"/>
                                  </w:pPr>
                                  <w:r>
                                    <w:t>Let’s get Social</w:t>
                                  </w:r>
                                </w:p>
                                <w:p w14:paraId="576680D7" w14:textId="107B08DC" w:rsidR="00984BB5" w:rsidRPr="00BA354A" w:rsidRDefault="00197A3F" w:rsidP="00B43864">
                                  <w:pPr>
                                    <w:spacing w:before="100" w:after="0"/>
                                    <w:rPr>
                                      <w:sz w:val="22"/>
                                      <w:szCs w:val="22"/>
                                    </w:rPr>
                                  </w:pPr>
                                  <w:r w:rsidRPr="00BA354A">
                                    <w:rPr>
                                      <w:sz w:val="22"/>
                                      <w:szCs w:val="22"/>
                                    </w:rPr>
                                    <w:t>FLACDIS is proud to be expanding its membership and also social presence.  Check us out on Facebook and LinkedIn and join our groups to stay up to date on all things FLACDIS!</w:t>
                                  </w:r>
                                </w:p>
                              </w:txbxContent>
                            </wps:txbx>
                            <wps:bodyPr rot="0" vert="horz" wrap="square" lIns="91440" tIns="91440" rIns="91440" bIns="45720" anchor="t" anchorCtr="0">
                              <a:noAutofit/>
                            </wps:bodyPr>
                          </wps:wsp>
                        </a:graphicData>
                      </a:graphic>
                    </wp:inline>
                  </w:drawing>
                </mc:Choice>
                <mc:Fallback>
                  <w:pict>
                    <v:shape w14:anchorId="69D00C4B" id="_x0000_s1028" type="#_x0000_t202" alt="Text box to enter heading and description" style="width:179.5pt;height:1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" filled="f" stroked="f">
                      <v:textbox inset=",7.2pt">
                        <w:txbxContent>
                          <w:p w14:paraId="0AB17072" w14:textId="4A61B40E" w:rsidR="00984BB5" w:rsidRPr="00B0545B" w:rsidRDefault="001B4D17" w:rsidP="00B43864">
                            <w:pPr>
                              <w:pStyle w:val="Heading8"/>
                            </w:pPr>
                            <w:r>
                              <w:rPr>
                                <w:color w:val="23316B" w:themeColor="text2"/>
                              </w:rPr>
                              <w:t>Networking</w:t>
                            </w:r>
                          </w:p>
                          <w:p w14:paraId="54338447" w14:textId="70A968F2" w:rsidR="00984BB5" w:rsidRPr="00B0545B" w:rsidRDefault="001B4D17" w:rsidP="00B0545B">
                            <w:pPr>
                              <w:pStyle w:val="Heading5"/>
                            </w:pPr>
                            <w:r>
                              <w:t>Let’s get Social</w:t>
                            </w:r>
                          </w:p>
                          <w:p w14:paraId="576680D7" w14:textId="107B08DC" w:rsidR="00984BB5" w:rsidRPr="00BA354A" w:rsidRDefault="00197A3F" w:rsidP="00B43864">
                            <w:pPr>
                              <w:spacing w:before="100" w:after="0"/>
                              <w:rPr>
                                <w:sz w:val="22"/>
                                <w:szCs w:val="22"/>
                              </w:rPr>
                            </w:pPr>
                            <w:r w:rsidRPr="00BA354A">
                              <w:rPr>
                                <w:sz w:val="22"/>
                                <w:szCs w:val="22"/>
                              </w:rPr>
                              <w:t>FLACDIS is proud to be expanding its membership and also social presence.  Check us out on Facebook and LinkedIn and join our groups to stay up to date on all things FLACDIS!</w:t>
                            </w:r>
                          </w:p>
                        </w:txbxContent>
                      </v:textbox>
                      <w10:anchorlock/>
                    </v:shape>
                  </w:pict>
                </mc:Fallback>
              </mc:AlternateContent>
            </w:r>
          </w:p>
        </w:tc>
      </w:tr>
      <w:tr w:rsidR="00B44AE4" w14:paraId="23CEDBFA" w14:textId="77777777" w:rsidTr="00241AE1">
        <w:trPr>
          <w:trHeight w:val="360"/>
        </w:trPr>
        <w:tc>
          <w:tcPr>
            <w:tcW w:w="3612" w:type="dxa"/>
          </w:tcPr>
          <w:p w14:paraId="684A97F9" w14:textId="77777777" w:rsidR="00B44AE4" w:rsidRDefault="00B44AE4" w:rsidP="00FB4F85">
            <w:pPr>
              <w:rPr>
                <w:noProof/>
              </w:rPr>
            </w:pPr>
          </w:p>
        </w:tc>
        <w:tc>
          <w:tcPr>
            <w:tcW w:w="3576" w:type="dxa"/>
            <w:tcMar>
              <w:left w:w="288" w:type="dxa"/>
              <w:right w:w="0" w:type="dxa"/>
            </w:tcMar>
          </w:tcPr>
          <w:p w14:paraId="10B512B6" w14:textId="77777777" w:rsidR="00B44AE4" w:rsidRDefault="00B44AE4" w:rsidP="00984BB5">
            <w:pPr>
              <w:ind w:left="-294"/>
              <w:rPr>
                <w:noProof/>
              </w:rPr>
            </w:pPr>
          </w:p>
        </w:tc>
        <w:tc>
          <w:tcPr>
            <w:tcW w:w="3612" w:type="dxa"/>
          </w:tcPr>
          <w:p w14:paraId="0D9B8F23" w14:textId="77777777" w:rsidR="00B44AE4" w:rsidRDefault="00B44AE4" w:rsidP="00FB4F85">
            <w:pPr>
              <w:rPr>
                <w:noProof/>
              </w:rPr>
            </w:pPr>
          </w:p>
        </w:tc>
      </w:tr>
    </w:tbl>
    <w:tbl>
      <w:tblPr>
        <w:tblStyle w:val="ListTable4-Accent3"/>
        <w:tblW w:w="3681" w:type="pct"/>
        <w:tblInd w:w="1431" w:type="dxa"/>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2430"/>
        <w:gridCol w:w="5521"/>
      </w:tblGrid>
      <w:tr w:rsidR="00B44AE4" w14:paraId="49FE749E" w14:textId="77777777" w:rsidTr="002F0094">
        <w:trPr>
          <w:cnfStyle w:val="100000000000" w:firstRow="1" w:lastRow="0" w:firstColumn="0" w:lastColumn="0" w:oddVBand="0" w:evenVBand="0" w:oddHBand="0"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1528" w:type="pct"/>
            <w:tcBorders>
              <w:top w:val="none" w:sz="0" w:space="0" w:color="auto"/>
              <w:left w:val="none" w:sz="0" w:space="0" w:color="auto"/>
              <w:bottom w:val="none" w:sz="0" w:space="0" w:color="auto"/>
            </w:tcBorders>
          </w:tcPr>
          <w:p w14:paraId="51D9CA61" w14:textId="77777777" w:rsidR="00B44AE4" w:rsidRPr="003F2188" w:rsidRDefault="00A5487A" w:rsidP="008C48BF">
            <w:pPr>
              <w:jc w:val="right"/>
              <w:rPr>
                <w:b w:val="0"/>
                <w:bCs w:val="0"/>
                <w:noProof/>
              </w:rPr>
            </w:pPr>
            <w:r>
              <w:rPr>
                <w:noProof/>
              </w:rPr>
              <w:drawing>
                <wp:inline distT="0" distB="0" distL="0" distR="0" wp14:anchorId="287E1882" wp14:editId="12BDBD48">
                  <wp:extent cx="1543431" cy="19435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a:fillRect/>
                          </a:stretch>
                        </pic:blipFill>
                        <pic:spPr>
                          <a:xfrm>
                            <a:off x="0" y="0"/>
                            <a:ext cx="1568023" cy="1974512"/>
                          </a:xfrm>
                          <a:prstGeom prst="rect">
                            <a:avLst/>
                          </a:prstGeom>
                        </pic:spPr>
                      </pic:pic>
                    </a:graphicData>
                  </a:graphic>
                </wp:inline>
              </w:drawing>
            </w:r>
          </w:p>
        </w:tc>
        <w:tc>
          <w:tcPr>
            <w:tcW w:w="3472" w:type="pct"/>
            <w:tcBorders>
              <w:top w:val="none" w:sz="0" w:space="0" w:color="auto"/>
              <w:bottom w:val="none" w:sz="0" w:space="0" w:color="auto"/>
              <w:right w:val="none" w:sz="0" w:space="0" w:color="auto"/>
            </w:tcBorders>
          </w:tcPr>
          <w:p w14:paraId="2B35CCCC" w14:textId="77777777" w:rsidR="00B44AE4" w:rsidRDefault="00A5487A" w:rsidP="00FB4F85">
            <w:pPr>
              <w:cnfStyle w:val="100000000000" w:firstRow="1" w:lastRow="0" w:firstColumn="0" w:lastColumn="0" w:oddVBand="0" w:evenVBand="0" w:oddHBand="0" w:evenHBand="0" w:firstRowFirstColumn="0" w:firstRowLastColumn="0" w:lastRowFirstColumn="0" w:lastRowLastColumn="0"/>
              <w:rPr>
                <w:noProof/>
              </w:rPr>
            </w:pPr>
            <w:r>
              <w:rPr>
                <w:noProof/>
              </w:rPr>
              <mc:AlternateContent>
                <mc:Choice Requires="wps">
                  <w:drawing>
                    <wp:inline distT="0" distB="0" distL="0" distR="0" wp14:anchorId="0C841E18" wp14:editId="43833258">
                      <wp:extent cx="3496614" cy="1609859"/>
                      <wp:effectExtent l="0" t="0" r="8890" b="9525"/>
                      <wp:docPr id="10"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614" cy="1609859"/>
                              </a:xfrm>
                              <a:prstGeom prst="rect">
                                <a:avLst/>
                              </a:prstGeom>
                              <a:solidFill>
                                <a:schemeClr val="accent3"/>
                              </a:solidFill>
                              <a:ln w="9525">
                                <a:noFill/>
                                <a:miter lim="800000"/>
                                <a:headEnd/>
                                <a:tailEnd/>
                              </a:ln>
                            </wps:spPr>
                            <wps:txbx>
                              <w:txbxContent>
                                <w:p w14:paraId="7ADC56DF" w14:textId="65303564" w:rsidR="00A5487A" w:rsidRPr="00010E2B" w:rsidRDefault="00837743" w:rsidP="002F0094">
                                  <w:pPr>
                                    <w:pStyle w:val="Heading3"/>
                                    <w:jc w:val="center"/>
                                  </w:pPr>
                                  <w:r>
                                    <w:t>Passing the baton</w:t>
                                  </w:r>
                                </w:p>
                                <w:p w14:paraId="4104E046" w14:textId="77777777" w:rsidR="00BA354A" w:rsidRDefault="00837743" w:rsidP="002F0094">
                                  <w:pPr>
                                    <w:pStyle w:val="TextBoxDescription"/>
                                    <w:jc w:val="center"/>
                                  </w:pPr>
                                  <w:r>
                                    <w:t>Thank you to the past board</w:t>
                                  </w:r>
                                  <w:r w:rsidR="00D83DA6">
                                    <w:t xml:space="preserve"> Karen</w:t>
                                  </w:r>
                                  <w:r w:rsidR="00AC34D2">
                                    <w:t xml:space="preserve">, Deb, and </w:t>
                                  </w:r>
                                  <w:proofErr w:type="spellStart"/>
                                  <w:r w:rsidR="00AC34D2">
                                    <w:t>Cece</w:t>
                                  </w:r>
                                  <w:proofErr w:type="spellEnd"/>
                                  <w:r w:rsidR="00AC34D2">
                                    <w:t xml:space="preserve"> for your contributions to the FLACDIS</w:t>
                                  </w:r>
                                  <w:r w:rsidR="00F51992">
                                    <w:t xml:space="preserve"> over the years.</w:t>
                                  </w:r>
                                  <w:r w:rsidR="002F0094">
                                    <w:t xml:space="preserve">  </w:t>
                                  </w:r>
                                </w:p>
                                <w:p w14:paraId="71FD9CEC" w14:textId="73F60AAF" w:rsidR="00A5487A" w:rsidRPr="003F2188" w:rsidRDefault="002F0094" w:rsidP="002F0094">
                                  <w:pPr>
                                    <w:pStyle w:val="TextBoxDescription"/>
                                    <w:jc w:val="center"/>
                                  </w:pPr>
                                  <w:r>
                                    <w:t>We appreciate your time and service.</w:t>
                                  </w:r>
                                </w:p>
                              </w:txbxContent>
                            </wps:txbx>
                            <wps:bodyPr rot="0" vert="horz" wrap="square" lIns="182880" tIns="91440" rIns="182880" bIns="45720" anchor="t" anchorCtr="0">
                              <a:noAutofit/>
                            </wps:bodyPr>
                          </wps:wsp>
                        </a:graphicData>
                      </a:graphic>
                    </wp:inline>
                  </w:drawing>
                </mc:Choice>
                <mc:Fallback>
                  <w:pict>
                    <v:shape w14:anchorId="0C841E18" id="_x0000_s1029" type="#_x0000_t202" alt="Text box to enter heading and description" style="width:275.3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" fillcolor="#23316b [3206]" stroked="f">
                      <v:textbox inset="14.4pt,7.2pt,14.4pt">
                        <w:txbxContent>
                          <w:p w14:paraId="7ADC56DF" w14:textId="65303564" w:rsidR="00A5487A" w:rsidRPr="00010E2B" w:rsidRDefault="00837743" w:rsidP="002F0094">
                            <w:pPr>
                              <w:pStyle w:val="Heading3"/>
                              <w:jc w:val="center"/>
                            </w:pPr>
                            <w:r>
                              <w:t>Passing the baton</w:t>
                            </w:r>
                          </w:p>
                          <w:p w14:paraId="4104E046" w14:textId="77777777" w:rsidR="00BA354A" w:rsidRDefault="00837743" w:rsidP="002F0094">
                            <w:pPr>
                              <w:pStyle w:val="TextBoxDescription"/>
                              <w:jc w:val="center"/>
                            </w:pPr>
                            <w:r>
                              <w:t>Thank you to the past board</w:t>
                            </w:r>
                            <w:r w:rsidR="00D83DA6">
                              <w:t xml:space="preserve"> Karen</w:t>
                            </w:r>
                            <w:r w:rsidR="00AC34D2">
                              <w:t xml:space="preserve">, Deb, and </w:t>
                            </w:r>
                            <w:proofErr w:type="spellStart"/>
                            <w:r w:rsidR="00AC34D2">
                              <w:t>Cece</w:t>
                            </w:r>
                            <w:proofErr w:type="spellEnd"/>
                            <w:r w:rsidR="00AC34D2">
                              <w:t xml:space="preserve"> for your contributions to the FLACDIS</w:t>
                            </w:r>
                            <w:r w:rsidR="00F51992">
                              <w:t xml:space="preserve"> over the years.</w:t>
                            </w:r>
                            <w:r w:rsidR="002F0094">
                              <w:t xml:space="preserve">  </w:t>
                            </w:r>
                          </w:p>
                          <w:p w14:paraId="71FD9CEC" w14:textId="73F60AAF" w:rsidR="00A5487A" w:rsidRPr="003F2188" w:rsidRDefault="002F0094" w:rsidP="002F0094">
                            <w:pPr>
                              <w:pStyle w:val="TextBoxDescription"/>
                              <w:jc w:val="center"/>
                            </w:pPr>
                            <w:r>
                              <w:t>We appreciate your time and service.</w:t>
                            </w:r>
                          </w:p>
                        </w:txbxContent>
                      </v:textbox>
                      <w10:anchorlock/>
                    </v:shape>
                  </w:pict>
                </mc:Fallback>
              </mc:AlternateConten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6867"/>
        <w:gridCol w:w="3933"/>
      </w:tblGrid>
      <w:tr w:rsidR="00442D2E" w14:paraId="40BBE708" w14:textId="77777777" w:rsidTr="004D2783">
        <w:trPr>
          <w:trHeight w:val="4104"/>
        </w:trPr>
        <w:tc>
          <w:tcPr>
            <w:tcW w:w="6866" w:type="dxa"/>
            <w:shd w:val="clear" w:color="auto" w:fill="23316B" w:themeFill="text2"/>
            <w:vAlign w:val="center"/>
          </w:tcPr>
          <w:p w14:paraId="41CCA851" w14:textId="77777777" w:rsidR="009E13A4" w:rsidRDefault="009E13A4" w:rsidP="004D2783">
            <w:pPr>
              <w:jc w:val="center"/>
              <w:rPr>
                <w:noProof/>
                <w:lang w:eastAsia="en-US"/>
              </w:rPr>
            </w:pPr>
            <w:r>
              <w:rPr>
                <w:noProof/>
                <w:lang w:eastAsia="en-US"/>
              </w:rPr>
              <w:lastRenderedPageBreak/>
              <mc:AlternateContent>
                <mc:Choice Requires="wps">
                  <w:drawing>
                    <wp:inline distT="0" distB="0" distL="0" distR="0" wp14:anchorId="1B2F3994" wp14:editId="44268B6B">
                      <wp:extent cx="4352925" cy="2460625"/>
                      <wp:effectExtent l="0" t="0" r="9525" b="0"/>
                      <wp:docPr id="12"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460625"/>
                              </a:xfrm>
                              <a:prstGeom prst="rect">
                                <a:avLst/>
                              </a:prstGeom>
                              <a:solidFill>
                                <a:schemeClr val="accent3"/>
                              </a:solidFill>
                              <a:ln w="9525">
                                <a:noFill/>
                                <a:miter lim="800000"/>
                                <a:headEnd/>
                                <a:tailEnd/>
                              </a:ln>
                            </wps:spPr>
                            <wps:txbx>
                              <w:txbxContent>
                                <w:p w14:paraId="49DC0DEF" w14:textId="1E2FA686" w:rsidR="009E13A4" w:rsidRPr="00A416F0" w:rsidRDefault="00E87C10" w:rsidP="00A416F0">
                                  <w:pPr>
                                    <w:pStyle w:val="Heading1"/>
                                    <w:jc w:val="center"/>
                                    <w:rPr>
                                      <w:rFonts w:cstheme="minorHAnsi"/>
                                      <w:b w:val="0"/>
                                      <w:sz w:val="36"/>
                                      <w:szCs w:val="22"/>
                                    </w:rPr>
                                  </w:pPr>
                                  <w:r w:rsidRPr="00A416F0">
                                    <w:rPr>
                                      <w:rFonts w:cstheme="minorHAnsi"/>
                                      <w:b w:val="0"/>
                                      <w:sz w:val="36"/>
                                      <w:szCs w:val="22"/>
                                    </w:rPr>
                                    <w:t xml:space="preserve">Upcoming </w:t>
                                  </w:r>
                                  <w:r w:rsidR="007114CC" w:rsidRPr="00A416F0">
                                    <w:rPr>
                                      <w:rFonts w:cstheme="minorHAnsi"/>
                                      <w:b w:val="0"/>
                                      <w:sz w:val="36"/>
                                      <w:szCs w:val="22"/>
                                    </w:rPr>
                                    <w:t>FLACDIS Meeting</w:t>
                                  </w:r>
                                </w:p>
                                <w:p w14:paraId="0DBA6030" w14:textId="20767D49" w:rsidR="00BC77F2" w:rsidRPr="00A416F0" w:rsidRDefault="00BC77F2" w:rsidP="00FA3E9F">
                                  <w:pPr>
                                    <w:pStyle w:val="TextBoxDescription"/>
                                    <w:rPr>
                                      <w:rFonts w:cstheme="minorHAnsi"/>
                                      <w:sz w:val="18"/>
                                      <w:szCs w:val="18"/>
                                    </w:rPr>
                                  </w:pPr>
                                  <w:r w:rsidRPr="00A416F0">
                                    <w:rPr>
                                      <w:rFonts w:eastAsiaTheme="minorHAnsi" w:cstheme="minorHAnsi"/>
                                      <w:sz w:val="20"/>
                                      <w:szCs w:val="20"/>
                                    </w:rPr>
                                    <w:t>Next Florida ACDIS Chapter meeting</w:t>
                                  </w:r>
                                </w:p>
                                <w:p w14:paraId="4208C271" w14:textId="77777777" w:rsidR="00BC77F2" w:rsidRPr="00A416F0" w:rsidRDefault="00BC77F2" w:rsidP="00BC77F2">
                                  <w:pPr>
                                    <w:spacing w:before="1" w:after="1"/>
                                    <w:ind w:left="1" w:right="1"/>
                                    <w:jc w:val="center"/>
                                    <w:rPr>
                                      <w:rFonts w:eastAsiaTheme="minorHAnsi" w:cstheme="minorHAnsi"/>
                                      <w:color w:val="FFFFFF" w:themeColor="background1"/>
                                      <w:sz w:val="20"/>
                                      <w:szCs w:val="20"/>
                                    </w:rPr>
                                  </w:pPr>
                                  <w:r w:rsidRPr="00A416F0">
                                    <w:rPr>
                                      <w:rFonts w:eastAsiaTheme="minorHAnsi" w:cstheme="minorHAnsi"/>
                                      <w:color w:val="FFFFFF" w:themeColor="background1"/>
                                      <w:sz w:val="20"/>
                                      <w:szCs w:val="20"/>
                                    </w:rPr>
                                    <w:t>Date: Saturday, August 19, 2023</w:t>
                                  </w:r>
                                </w:p>
                                <w:p w14:paraId="65183AF2" w14:textId="77777777" w:rsidR="00BC77F2" w:rsidRPr="00A416F0" w:rsidRDefault="00BC77F2" w:rsidP="00BC77F2">
                                  <w:pPr>
                                    <w:spacing w:before="1" w:after="1"/>
                                    <w:ind w:left="1" w:right="1"/>
                                    <w:jc w:val="center"/>
                                    <w:rPr>
                                      <w:rFonts w:eastAsiaTheme="minorHAnsi" w:cstheme="minorHAnsi"/>
                                      <w:color w:val="FFFFFF" w:themeColor="background1"/>
                                      <w:sz w:val="20"/>
                                      <w:szCs w:val="20"/>
                                    </w:rPr>
                                  </w:pPr>
                                  <w:r w:rsidRPr="00A416F0">
                                    <w:rPr>
                                      <w:rFonts w:eastAsiaTheme="minorHAnsi" w:cstheme="minorHAnsi"/>
                                      <w:color w:val="FFFFFF" w:themeColor="background1"/>
                                      <w:sz w:val="20"/>
                                      <w:szCs w:val="20"/>
                                    </w:rPr>
                                    <w:t>Place: Mayo Clinic Jacksonville</w:t>
                                  </w:r>
                                </w:p>
                                <w:p w14:paraId="6D9A4435" w14:textId="77777777" w:rsidR="00BC77F2" w:rsidRPr="00A416F0" w:rsidRDefault="00BC77F2" w:rsidP="00BC77F2">
                                  <w:pPr>
                                    <w:spacing w:before="1" w:after="1"/>
                                    <w:ind w:left="1" w:right="1"/>
                                    <w:jc w:val="center"/>
                                    <w:rPr>
                                      <w:rFonts w:eastAsiaTheme="minorHAnsi" w:cstheme="minorHAnsi"/>
                                      <w:color w:val="FFFFFF" w:themeColor="background1"/>
                                      <w:sz w:val="20"/>
                                      <w:szCs w:val="20"/>
                                    </w:rPr>
                                  </w:pPr>
                                  <w:r w:rsidRPr="00A416F0">
                                    <w:rPr>
                                      <w:rFonts w:eastAsiaTheme="minorHAnsi" w:cstheme="minorHAnsi"/>
                                      <w:color w:val="FFFFFF" w:themeColor="background1"/>
                                      <w:sz w:val="20"/>
                                      <w:szCs w:val="20"/>
                                    </w:rPr>
                                    <w:t>Building: Stabile North, Room 125</w:t>
                                  </w:r>
                                </w:p>
                                <w:p w14:paraId="0571192D" w14:textId="7B5EF38D" w:rsidR="00FF6B7E" w:rsidRPr="00DE5BE7" w:rsidRDefault="00D013D2" w:rsidP="003F2188">
                                  <w:pPr>
                                    <w:pStyle w:val="TextBoxDescription"/>
                                    <w:rPr>
                                      <w:sz w:val="20"/>
                                      <w:szCs w:val="20"/>
                                    </w:rPr>
                                  </w:pPr>
                                  <w:r w:rsidRPr="00DE5BE7">
                                    <w:rPr>
                                      <w:sz w:val="20"/>
                                      <w:szCs w:val="20"/>
                                    </w:rPr>
                                    <w:t>Check our LinkedIn and Facebook G</w:t>
                                  </w:r>
                                  <w:r w:rsidR="00AD5329" w:rsidRPr="00DE5BE7">
                                    <w:rPr>
                                      <w:sz w:val="20"/>
                                      <w:szCs w:val="20"/>
                                    </w:rPr>
                                    <w:t>roups</w:t>
                                  </w:r>
                                </w:p>
                                <w:p w14:paraId="570D1A9C" w14:textId="7BE86E8F" w:rsidR="00270270" w:rsidRPr="00175B7E" w:rsidRDefault="00270270" w:rsidP="003F2188">
                                  <w:pPr>
                                    <w:pStyle w:val="TextBoxDescription"/>
                                    <w:rPr>
                                      <w:sz w:val="20"/>
                                      <w:szCs w:val="20"/>
                                    </w:rPr>
                                  </w:pPr>
                                  <w:r w:rsidRPr="00175B7E">
                                    <w:rPr>
                                      <w:sz w:val="22"/>
                                      <w:szCs w:val="22"/>
                                    </w:rPr>
                                    <w:t>Facebook:</w:t>
                                  </w:r>
                                  <w:r w:rsidR="00107351" w:rsidRPr="00175B7E">
                                    <w:rPr>
                                      <w:sz w:val="20"/>
                                      <w:szCs w:val="20"/>
                                    </w:rPr>
                                    <w:t xml:space="preserve"> </w:t>
                                  </w:r>
                                  <w:hyperlink r:id="rId14" w:history="1">
                                    <w:r w:rsidR="00107351" w:rsidRPr="00175B7E">
                                      <w:rPr>
                                        <w:rStyle w:val="Hyperlink"/>
                                        <w:rFonts w:ascii="Helvetica" w:hAnsi="Helvetica"/>
                                        <w:color w:val="FFFFFF" w:themeColor="background1"/>
                                        <w:sz w:val="16"/>
                                        <w:szCs w:val="16"/>
                                      </w:rPr>
                                      <w:t>Florida Association of Clinical Documentation Improvement Specialist</w:t>
                                    </w:r>
                                  </w:hyperlink>
                                </w:p>
                                <w:sdt>
                                  <w:sdtPr>
                                    <w:rPr>
                                      <w:rFonts w:ascii="Helvetica" w:hAnsi="Helvetica"/>
                                      <w:color w:val="FFFFFF" w:themeColor="background1"/>
                                      <w:sz w:val="18"/>
                                      <w:szCs w:val="18"/>
                                    </w:rPr>
                                    <w:alias w:val="Enter Website:"/>
                                    <w:tag w:val="Enter Website:"/>
                                    <w:id w:val="-86084681"/>
                                    <w:dataBinding w:prefixMappings="xmlns:ns0='http://schemas.microsoft.com/office/2006/coverPageProps' " w:xpath="/ns0:CoverPageProperties[1]/ns0:CompanyEmail[1]" w:storeItemID="{55AF091B-3C7A-41E3-B477-F2FDAA23CFDA}"/>
                                    <w15:appearance w15:val="hidden"/>
                                    <w:text/>
                                  </w:sdtPr>
                                  <w:sdtContent>
                                    <w:p w14:paraId="5C69572D" w14:textId="04280A96" w:rsidR="009E13A4" w:rsidRPr="00BA354A" w:rsidRDefault="00DE5BE7" w:rsidP="00004923">
                                      <w:pPr>
                                        <w:rPr>
                                          <w:color w:val="FFFFFF" w:themeColor="background1"/>
                                          <w:sz w:val="18"/>
                                          <w:szCs w:val="18"/>
                                        </w:rPr>
                                      </w:pPr>
                                      <w:r w:rsidRPr="00BA354A">
                                        <w:rPr>
                                          <w:rFonts w:ascii="Helvetica" w:hAnsi="Helvetica"/>
                                          <w:color w:val="FFFFFF" w:themeColor="background1"/>
                                          <w:sz w:val="18"/>
                                          <w:szCs w:val="18"/>
                                        </w:rPr>
                                        <w:t xml:space="preserve">LinkedIn: </w:t>
                                      </w:r>
                                      <w:r w:rsidR="00175B7E" w:rsidRPr="00BA354A">
                                        <w:rPr>
                                          <w:rFonts w:ascii="Helvetica" w:hAnsi="Helvetica"/>
                                          <w:color w:val="FFFFFF" w:themeColor="background1"/>
                                          <w:sz w:val="18"/>
                                          <w:szCs w:val="18"/>
                                        </w:rPr>
                                        <w:t>https://www.linkedin.com/groups/12821562</w:t>
                                      </w:r>
                                      <w:r w:rsidR="00BA354A" w:rsidRPr="00BA354A">
                                        <w:rPr>
                                          <w:rFonts w:ascii="Helvetica" w:hAnsi="Helvetica"/>
                                          <w:color w:val="FFFFFF" w:themeColor="background1"/>
                                          <w:sz w:val="18"/>
                                          <w:szCs w:val="18"/>
                                        </w:rPr>
                                        <w:t xml:space="preserve"> or search Florida ACDIS</w:t>
                                      </w:r>
                                    </w:p>
                                  </w:sdtContent>
                                </w:sdt>
                              </w:txbxContent>
                            </wps:txbx>
                            <wps:bodyPr rot="0" vert="horz" wrap="square" lIns="182880" tIns="45720" rIns="91440" bIns="45720" anchor="ctr" anchorCtr="0">
                              <a:noAutofit/>
                            </wps:bodyPr>
                          </wps:wsp>
                        </a:graphicData>
                      </a:graphic>
                    </wp:inline>
                  </w:drawing>
                </mc:Choice>
                <mc:Fallback>
                  <w:pict>
                    <v:shape w14:anchorId="1B2F3994" id="_x0000_s1030" type="#_x0000_t202" alt="Text box to enter heading and description" style="width:342.75pt;height:19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" fillcolor="#23316b [3206]" stroked="f">
                      <v:textbox inset="14.4pt">
                        <w:txbxContent>
                          <w:p w14:paraId="49DC0DEF" w14:textId="1E2FA686" w:rsidR="009E13A4" w:rsidRPr="00A416F0" w:rsidRDefault="00E87C10" w:rsidP="00A416F0">
                            <w:pPr>
                              <w:pStyle w:val="Heading1"/>
                              <w:jc w:val="center"/>
                              <w:rPr>
                                <w:rFonts w:cstheme="minorHAnsi"/>
                                <w:b w:val="0"/>
                                <w:sz w:val="36"/>
                                <w:szCs w:val="22"/>
                              </w:rPr>
                            </w:pPr>
                            <w:r w:rsidRPr="00A416F0">
                              <w:rPr>
                                <w:rFonts w:cstheme="minorHAnsi"/>
                                <w:b w:val="0"/>
                                <w:sz w:val="36"/>
                                <w:szCs w:val="22"/>
                              </w:rPr>
                              <w:t xml:space="preserve">Upcoming </w:t>
                            </w:r>
                            <w:r w:rsidR="007114CC" w:rsidRPr="00A416F0">
                              <w:rPr>
                                <w:rFonts w:cstheme="minorHAnsi"/>
                                <w:b w:val="0"/>
                                <w:sz w:val="36"/>
                                <w:szCs w:val="22"/>
                              </w:rPr>
                              <w:t>FLACDIS Meeting</w:t>
                            </w:r>
                          </w:p>
                          <w:p w14:paraId="0DBA6030" w14:textId="20767D49" w:rsidR="00BC77F2" w:rsidRPr="00A416F0" w:rsidRDefault="00BC77F2" w:rsidP="00FA3E9F">
                            <w:pPr>
                              <w:pStyle w:val="TextBoxDescription"/>
                              <w:rPr>
                                <w:rFonts w:cstheme="minorHAnsi"/>
                                <w:sz w:val="18"/>
                                <w:szCs w:val="18"/>
                              </w:rPr>
                            </w:pPr>
                            <w:r w:rsidRPr="00A416F0">
                              <w:rPr>
                                <w:rFonts w:eastAsiaTheme="minorHAnsi" w:cstheme="minorHAnsi"/>
                                <w:sz w:val="20"/>
                                <w:szCs w:val="20"/>
                              </w:rPr>
                              <w:t>Next Florida ACDIS Chapter meeting</w:t>
                            </w:r>
                          </w:p>
                          <w:p w14:paraId="4208C271" w14:textId="77777777" w:rsidR="00BC77F2" w:rsidRPr="00A416F0" w:rsidRDefault="00BC77F2" w:rsidP="00BC77F2">
                            <w:pPr>
                              <w:spacing w:before="1" w:after="1"/>
                              <w:ind w:left="1" w:right="1"/>
                              <w:jc w:val="center"/>
                              <w:rPr>
                                <w:rFonts w:eastAsiaTheme="minorHAnsi" w:cstheme="minorHAnsi"/>
                                <w:color w:val="FFFFFF" w:themeColor="background1"/>
                                <w:sz w:val="20"/>
                                <w:szCs w:val="20"/>
                              </w:rPr>
                            </w:pPr>
                            <w:r w:rsidRPr="00A416F0">
                              <w:rPr>
                                <w:rFonts w:eastAsiaTheme="minorHAnsi" w:cstheme="minorHAnsi"/>
                                <w:color w:val="FFFFFF" w:themeColor="background1"/>
                                <w:sz w:val="20"/>
                                <w:szCs w:val="20"/>
                              </w:rPr>
                              <w:t>Date: Saturday, August 19, 2023</w:t>
                            </w:r>
                          </w:p>
                          <w:p w14:paraId="65183AF2" w14:textId="77777777" w:rsidR="00BC77F2" w:rsidRPr="00A416F0" w:rsidRDefault="00BC77F2" w:rsidP="00BC77F2">
                            <w:pPr>
                              <w:spacing w:before="1" w:after="1"/>
                              <w:ind w:left="1" w:right="1"/>
                              <w:jc w:val="center"/>
                              <w:rPr>
                                <w:rFonts w:eastAsiaTheme="minorHAnsi" w:cstheme="minorHAnsi"/>
                                <w:color w:val="FFFFFF" w:themeColor="background1"/>
                                <w:sz w:val="20"/>
                                <w:szCs w:val="20"/>
                              </w:rPr>
                            </w:pPr>
                            <w:r w:rsidRPr="00A416F0">
                              <w:rPr>
                                <w:rFonts w:eastAsiaTheme="minorHAnsi" w:cstheme="minorHAnsi"/>
                                <w:color w:val="FFFFFF" w:themeColor="background1"/>
                                <w:sz w:val="20"/>
                                <w:szCs w:val="20"/>
                              </w:rPr>
                              <w:t>Place: Mayo Clinic Jacksonville</w:t>
                            </w:r>
                          </w:p>
                          <w:p w14:paraId="6D9A4435" w14:textId="77777777" w:rsidR="00BC77F2" w:rsidRPr="00A416F0" w:rsidRDefault="00BC77F2" w:rsidP="00BC77F2">
                            <w:pPr>
                              <w:spacing w:before="1" w:after="1"/>
                              <w:ind w:left="1" w:right="1"/>
                              <w:jc w:val="center"/>
                              <w:rPr>
                                <w:rFonts w:eastAsiaTheme="minorHAnsi" w:cstheme="minorHAnsi"/>
                                <w:color w:val="FFFFFF" w:themeColor="background1"/>
                                <w:sz w:val="20"/>
                                <w:szCs w:val="20"/>
                              </w:rPr>
                            </w:pPr>
                            <w:r w:rsidRPr="00A416F0">
                              <w:rPr>
                                <w:rFonts w:eastAsiaTheme="minorHAnsi" w:cstheme="minorHAnsi"/>
                                <w:color w:val="FFFFFF" w:themeColor="background1"/>
                                <w:sz w:val="20"/>
                                <w:szCs w:val="20"/>
                              </w:rPr>
                              <w:t>Building: Stabile North, Room 125</w:t>
                            </w:r>
                          </w:p>
                          <w:p w14:paraId="0571192D" w14:textId="7B5EF38D" w:rsidR="00FF6B7E" w:rsidRPr="00DE5BE7" w:rsidRDefault="00D013D2" w:rsidP="003F2188">
                            <w:pPr>
                              <w:pStyle w:val="TextBoxDescription"/>
                              <w:rPr>
                                <w:sz w:val="20"/>
                                <w:szCs w:val="20"/>
                              </w:rPr>
                            </w:pPr>
                            <w:r w:rsidRPr="00DE5BE7">
                              <w:rPr>
                                <w:sz w:val="20"/>
                                <w:szCs w:val="20"/>
                              </w:rPr>
                              <w:t>Check our LinkedIn and Facebook G</w:t>
                            </w:r>
                            <w:r w:rsidR="00AD5329" w:rsidRPr="00DE5BE7">
                              <w:rPr>
                                <w:sz w:val="20"/>
                                <w:szCs w:val="20"/>
                              </w:rPr>
                              <w:t>roups</w:t>
                            </w:r>
                          </w:p>
                          <w:p w14:paraId="570D1A9C" w14:textId="7BE86E8F" w:rsidR="00270270" w:rsidRPr="00175B7E" w:rsidRDefault="00270270" w:rsidP="003F2188">
                            <w:pPr>
                              <w:pStyle w:val="TextBoxDescription"/>
                              <w:rPr>
                                <w:sz w:val="20"/>
                                <w:szCs w:val="20"/>
                              </w:rPr>
                            </w:pPr>
                            <w:r w:rsidRPr="00175B7E">
                              <w:rPr>
                                <w:sz w:val="22"/>
                                <w:szCs w:val="22"/>
                              </w:rPr>
                              <w:t>Facebook:</w:t>
                            </w:r>
                            <w:r w:rsidR="00107351" w:rsidRPr="00175B7E">
                              <w:rPr>
                                <w:sz w:val="20"/>
                                <w:szCs w:val="20"/>
                              </w:rPr>
                              <w:t xml:space="preserve"> </w:t>
                            </w:r>
                            <w:hyperlink r:id="rId15" w:history="1">
                              <w:r w:rsidR="00107351" w:rsidRPr="00175B7E">
                                <w:rPr>
                                  <w:rStyle w:val="Hyperlink"/>
                                  <w:rFonts w:ascii="Helvetica" w:hAnsi="Helvetica"/>
                                  <w:color w:val="FFFFFF" w:themeColor="background1"/>
                                  <w:sz w:val="16"/>
                                  <w:szCs w:val="16"/>
                                </w:rPr>
                                <w:t>Florida Association of Clinical Documentation Improvement Specialist</w:t>
                              </w:r>
                            </w:hyperlink>
                          </w:p>
                          <w:sdt>
                            <w:sdtPr>
                              <w:rPr>
                                <w:rFonts w:ascii="Helvetica" w:hAnsi="Helvetica"/>
                                <w:color w:val="FFFFFF" w:themeColor="background1"/>
                                <w:sz w:val="18"/>
                                <w:szCs w:val="18"/>
                              </w:rPr>
                              <w:alias w:val="Enter Website:"/>
                              <w:tag w:val="Enter Website:"/>
                              <w:id w:val="-86084681"/>
                              <w:dataBinding w:prefixMappings="xmlns:ns0='http://schemas.microsoft.com/office/2006/coverPageProps' " w:xpath="/ns0:CoverPageProperties[1]/ns0:CompanyEmail[1]" w:storeItemID="{55AF091B-3C7A-41E3-B477-F2FDAA23CFDA}"/>
                              <w15:appearance w15:val="hidden"/>
                              <w:text/>
                            </w:sdtPr>
                            <w:sdtContent>
                              <w:p w14:paraId="5C69572D" w14:textId="04280A96" w:rsidR="009E13A4" w:rsidRPr="00BA354A" w:rsidRDefault="00DE5BE7" w:rsidP="00004923">
                                <w:pPr>
                                  <w:rPr>
                                    <w:color w:val="FFFFFF" w:themeColor="background1"/>
                                    <w:sz w:val="18"/>
                                    <w:szCs w:val="18"/>
                                  </w:rPr>
                                </w:pPr>
                                <w:r w:rsidRPr="00BA354A">
                                  <w:rPr>
                                    <w:rFonts w:ascii="Helvetica" w:hAnsi="Helvetica"/>
                                    <w:color w:val="FFFFFF" w:themeColor="background1"/>
                                    <w:sz w:val="18"/>
                                    <w:szCs w:val="18"/>
                                  </w:rPr>
                                  <w:t xml:space="preserve">LinkedIn: </w:t>
                                </w:r>
                                <w:r w:rsidR="00175B7E" w:rsidRPr="00BA354A">
                                  <w:rPr>
                                    <w:rFonts w:ascii="Helvetica" w:hAnsi="Helvetica"/>
                                    <w:color w:val="FFFFFF" w:themeColor="background1"/>
                                    <w:sz w:val="18"/>
                                    <w:szCs w:val="18"/>
                                  </w:rPr>
                                  <w:t>https://www.linkedin.com/groups/12821562</w:t>
                                </w:r>
                                <w:r w:rsidR="00BA354A" w:rsidRPr="00BA354A">
                                  <w:rPr>
                                    <w:rFonts w:ascii="Helvetica" w:hAnsi="Helvetica"/>
                                    <w:color w:val="FFFFFF" w:themeColor="background1"/>
                                    <w:sz w:val="18"/>
                                    <w:szCs w:val="18"/>
                                  </w:rPr>
                                  <w:t xml:space="preserve"> or search Florida ACDIS</w:t>
                                </w:r>
                              </w:p>
                            </w:sdtContent>
                          </w:sdt>
                        </w:txbxContent>
                      </v:textbox>
                      <w10:anchorlock/>
                    </v:shape>
                  </w:pict>
                </mc:Fallback>
              </mc:AlternateContent>
            </w:r>
          </w:p>
        </w:tc>
        <w:tc>
          <w:tcPr>
            <w:tcW w:w="3934" w:type="dxa"/>
            <w:shd w:val="clear" w:color="auto" w:fill="3E92CC" w:themeFill="accent1"/>
          </w:tcPr>
          <w:p w14:paraId="1BBEAF45" w14:textId="77777777" w:rsidR="00A3581A" w:rsidRDefault="00A3581A" w:rsidP="00A3581A">
            <w:pPr>
              <w:tabs>
                <w:tab w:val="left" w:pos="3905"/>
              </w:tabs>
              <w:jc w:val="center"/>
            </w:pPr>
          </w:p>
          <w:p w14:paraId="7E2BD792" w14:textId="77777777" w:rsidR="00A3581A" w:rsidRDefault="00A3581A" w:rsidP="00A3581A">
            <w:pPr>
              <w:tabs>
                <w:tab w:val="left" w:pos="3905"/>
              </w:tabs>
              <w:jc w:val="center"/>
            </w:pPr>
          </w:p>
          <w:p w14:paraId="7B266A14" w14:textId="77777777" w:rsidR="00A3581A" w:rsidRDefault="00A3581A" w:rsidP="00A3581A">
            <w:pPr>
              <w:tabs>
                <w:tab w:val="left" w:pos="3905"/>
              </w:tabs>
              <w:jc w:val="center"/>
            </w:pPr>
          </w:p>
          <w:p w14:paraId="71567FCE" w14:textId="77777777" w:rsidR="00A3581A" w:rsidRDefault="00A3581A" w:rsidP="00A3581A">
            <w:pPr>
              <w:tabs>
                <w:tab w:val="left" w:pos="3905"/>
              </w:tabs>
              <w:jc w:val="center"/>
            </w:pPr>
          </w:p>
          <w:p w14:paraId="6361F9E0" w14:textId="0BC07509" w:rsidR="009E13A4" w:rsidRDefault="009E13A4" w:rsidP="00A3581A">
            <w:pPr>
              <w:tabs>
                <w:tab w:val="left" w:pos="3905"/>
              </w:tabs>
              <w:jc w:val="center"/>
            </w:pPr>
            <w:r>
              <w:rPr>
                <w:noProof/>
              </w:rPr>
              <w:drawing>
                <wp:inline distT="0" distB="0" distL="0" distR="0" wp14:anchorId="64C2E6FB" wp14:editId="2AE970C9">
                  <wp:extent cx="2372553" cy="1521561"/>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2400511" cy="1539491"/>
                          </a:xfrm>
                          <a:prstGeom prst="rect">
                            <a:avLst/>
                          </a:prstGeom>
                        </pic:spPr>
                      </pic:pic>
                    </a:graphicData>
                  </a:graphic>
                </wp:inline>
              </w:drawing>
            </w:r>
          </w:p>
        </w:tc>
      </w:tr>
      <w:tr w:rsidR="00AA1EEA" w14:paraId="6E791720" w14:textId="77777777" w:rsidTr="002E6273">
        <w:trPr>
          <w:trHeight w:val="4320"/>
        </w:trPr>
        <w:tc>
          <w:tcPr>
            <w:tcW w:w="6866" w:type="dxa"/>
          </w:tcPr>
          <w:p w14:paraId="039B03E3" w14:textId="77777777" w:rsidR="009E13A4" w:rsidRPr="00FB2537" w:rsidRDefault="00442D2E" w:rsidP="004D2783">
            <w:r>
              <w:rPr>
                <w:noProof/>
              </w:rPr>
              <mc:AlternateContent>
                <mc:Choice Requires="wps">
                  <w:drawing>
                    <wp:inline distT="0" distB="0" distL="0" distR="0" wp14:anchorId="177C6ADA" wp14:editId="1B1BE339">
                      <wp:extent cx="4326255" cy="2695575"/>
                      <wp:effectExtent l="0" t="0" r="0" b="0"/>
                      <wp:docPr id="14"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2695575"/>
                              </a:xfrm>
                              <a:prstGeom prst="rect">
                                <a:avLst/>
                              </a:prstGeom>
                              <a:noFill/>
                              <a:ln w="9525">
                                <a:noFill/>
                                <a:miter lim="800000"/>
                                <a:headEnd/>
                                <a:tailEnd/>
                              </a:ln>
                            </wps:spPr>
                            <wps:txbx>
                              <w:txbxContent>
                                <w:p w14:paraId="1A643F90" w14:textId="42617EC9" w:rsidR="00442D2E" w:rsidRDefault="00FA7181" w:rsidP="000A7C1E">
                                  <w:pPr>
                                    <w:pStyle w:val="Heading2"/>
                                    <w:jc w:val="center"/>
                                    <w:rPr>
                                      <w:sz w:val="24"/>
                                      <w:szCs w:val="24"/>
                                    </w:rPr>
                                  </w:pPr>
                                  <w:r w:rsidRPr="00215F77">
                                    <w:rPr>
                                      <w:sz w:val="24"/>
                                      <w:szCs w:val="24"/>
                                    </w:rPr>
                                    <w:t>Thank you</w:t>
                                  </w:r>
                                </w:p>
                                <w:p w14:paraId="5510BD94" w14:textId="77777777" w:rsidR="00215F77" w:rsidRPr="00215F77" w:rsidRDefault="00215F77" w:rsidP="00215F77"/>
                                <w:p w14:paraId="402392D8" w14:textId="3FD8AE25" w:rsidR="00FA7181" w:rsidRPr="00215F77" w:rsidRDefault="00FA7181" w:rsidP="00FA7181">
                                  <w:pPr>
                                    <w:jc w:val="center"/>
                                    <w:rPr>
                                      <w:color w:val="auto"/>
                                      <w:sz w:val="22"/>
                                      <w:szCs w:val="22"/>
                                    </w:rPr>
                                  </w:pPr>
                                  <w:r w:rsidRPr="00215F77">
                                    <w:rPr>
                                      <w:sz w:val="22"/>
                                      <w:szCs w:val="22"/>
                                    </w:rPr>
                                    <w:t>Thank you so much for attending our Florida ACDIS quarterly chapter meeting held at UF Leesburg.</w:t>
                                  </w:r>
                                </w:p>
                                <w:p w14:paraId="2FC536C5" w14:textId="2AD9439B" w:rsidR="00FA7181" w:rsidRPr="00215F77" w:rsidRDefault="00FA7181" w:rsidP="00FA7181">
                                  <w:pPr>
                                    <w:jc w:val="center"/>
                                    <w:rPr>
                                      <w:sz w:val="22"/>
                                      <w:szCs w:val="22"/>
                                    </w:rPr>
                                  </w:pPr>
                                  <w:r w:rsidRPr="00215F77">
                                    <w:rPr>
                                      <w:sz w:val="22"/>
                                      <w:szCs w:val="22"/>
                                    </w:rPr>
                                    <w:t>We are proud to have brought together such an amazing group of CDIS and speakers to our event.</w:t>
                                  </w:r>
                                  <w:r w:rsidR="00215F77" w:rsidRPr="00215F77">
                                    <w:rPr>
                                      <w:sz w:val="22"/>
                                      <w:szCs w:val="22"/>
                                    </w:rPr>
                                    <w:t xml:space="preserve"> Thank you to our sponsors!</w:t>
                                  </w:r>
                                </w:p>
                                <w:p w14:paraId="3BD2F64A" w14:textId="769D9296" w:rsidR="00FA7181" w:rsidRPr="00215F77" w:rsidRDefault="00FA7181" w:rsidP="00FA7181">
                                  <w:pPr>
                                    <w:jc w:val="center"/>
                                    <w:rPr>
                                      <w:sz w:val="22"/>
                                      <w:szCs w:val="22"/>
                                    </w:rPr>
                                  </w:pPr>
                                  <w:r w:rsidRPr="00215F77">
                                    <w:rPr>
                                      <w:sz w:val="22"/>
                                      <w:szCs w:val="22"/>
                                    </w:rPr>
                                    <w:t>Be sure to mark your calendars for our next quarterly meeting.</w:t>
                                  </w:r>
                                </w:p>
                                <w:p w14:paraId="273F3CBE" w14:textId="77777777" w:rsidR="00FA7181" w:rsidRPr="00215F77" w:rsidRDefault="00FA7181" w:rsidP="00FA7181">
                                  <w:pPr>
                                    <w:jc w:val="center"/>
                                    <w:rPr>
                                      <w:sz w:val="22"/>
                                      <w:szCs w:val="22"/>
                                    </w:rPr>
                                  </w:pPr>
                                  <w:r w:rsidRPr="00215F77">
                                    <w:rPr>
                                      <w:sz w:val="22"/>
                                      <w:szCs w:val="22"/>
                                    </w:rPr>
                                    <w:t>Thank you again for being a part of such a wonderful experience. We look forward to seeing you all again soon.</w:t>
                                  </w:r>
                                </w:p>
                                <w:p w14:paraId="4009FFEB" w14:textId="77777777" w:rsidR="00FA7181" w:rsidRPr="00215F77" w:rsidRDefault="00FA7181" w:rsidP="00FA7181">
                                  <w:pPr>
                                    <w:jc w:val="center"/>
                                    <w:rPr>
                                      <w:sz w:val="22"/>
                                      <w:szCs w:val="22"/>
                                    </w:rPr>
                                  </w:pPr>
                                  <w:r w:rsidRPr="00215F77">
                                    <w:rPr>
                                      <w:sz w:val="22"/>
                                      <w:szCs w:val="22"/>
                                    </w:rPr>
                                    <w:t xml:space="preserve">As promised attached are the </w:t>
                                  </w:r>
                                  <w:proofErr w:type="gramStart"/>
                                  <w:r w:rsidRPr="00215F77">
                                    <w:rPr>
                                      <w:sz w:val="22"/>
                                      <w:szCs w:val="22"/>
                                    </w:rPr>
                                    <w:t>presentations</w:t>
                                  </w:r>
                                  <w:proofErr w:type="gramEnd"/>
                                </w:p>
                                <w:p w14:paraId="4E4894A9" w14:textId="56E5921F" w:rsidR="00FB2537" w:rsidRPr="00215F77" w:rsidRDefault="00FB2537" w:rsidP="00FA7181">
                                  <w:pPr>
                                    <w:pStyle w:val="Heading7"/>
                                    <w:rPr>
                                      <w:b/>
                                      <w:iCs w:val="0"/>
                                      <w:color w:val="FFFFFF" w:themeColor="background1"/>
                                      <w:spacing w:val="40"/>
                                      <w:sz w:val="16"/>
                                      <w:szCs w:val="22"/>
                                    </w:rPr>
                                  </w:pPr>
                                </w:p>
                              </w:txbxContent>
                            </wps:txbx>
                            <wps:bodyPr rot="0" vert="horz" wrap="square" lIns="182880" tIns="155448" rIns="91440" bIns="45720" anchor="t" anchorCtr="0">
                              <a:noAutofit/>
                            </wps:bodyPr>
                          </wps:wsp>
                        </a:graphicData>
                      </a:graphic>
                    </wp:inline>
                  </w:drawing>
                </mc:Choice>
                <mc:Fallback>
                  <w:pict>
                    <v:shape w14:anchorId="177C6ADA" id="_x0000_s1031" type="#_x0000_t202" alt="Text box to enter heading and description" style="width:340.6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" filled="f" stroked="f">
                      <v:textbox inset="14.4pt,12.24pt">
                        <w:txbxContent>
                          <w:p w14:paraId="1A643F90" w14:textId="42617EC9" w:rsidR="00442D2E" w:rsidRDefault="00FA7181" w:rsidP="000A7C1E">
                            <w:pPr>
                              <w:pStyle w:val="Heading2"/>
                              <w:jc w:val="center"/>
                              <w:rPr>
                                <w:sz w:val="24"/>
                                <w:szCs w:val="24"/>
                              </w:rPr>
                            </w:pPr>
                            <w:r w:rsidRPr="00215F77">
                              <w:rPr>
                                <w:sz w:val="24"/>
                                <w:szCs w:val="24"/>
                              </w:rPr>
                              <w:t>Thank you</w:t>
                            </w:r>
                          </w:p>
                          <w:p w14:paraId="5510BD94" w14:textId="77777777" w:rsidR="00215F77" w:rsidRPr="00215F77" w:rsidRDefault="00215F77" w:rsidP="00215F77"/>
                          <w:p w14:paraId="402392D8" w14:textId="3FD8AE25" w:rsidR="00FA7181" w:rsidRPr="00215F77" w:rsidRDefault="00FA7181" w:rsidP="00FA7181">
                            <w:pPr>
                              <w:jc w:val="center"/>
                              <w:rPr>
                                <w:color w:val="auto"/>
                                <w:sz w:val="22"/>
                                <w:szCs w:val="22"/>
                              </w:rPr>
                            </w:pPr>
                            <w:r w:rsidRPr="00215F77">
                              <w:rPr>
                                <w:sz w:val="22"/>
                                <w:szCs w:val="22"/>
                              </w:rPr>
                              <w:t>Thank you so much for attending our Florida ACDIS quarterly chapter meeting held at UF Leesburg.</w:t>
                            </w:r>
                          </w:p>
                          <w:p w14:paraId="2FC536C5" w14:textId="2AD9439B" w:rsidR="00FA7181" w:rsidRPr="00215F77" w:rsidRDefault="00FA7181" w:rsidP="00FA7181">
                            <w:pPr>
                              <w:jc w:val="center"/>
                              <w:rPr>
                                <w:sz w:val="22"/>
                                <w:szCs w:val="22"/>
                              </w:rPr>
                            </w:pPr>
                            <w:r w:rsidRPr="00215F77">
                              <w:rPr>
                                <w:sz w:val="22"/>
                                <w:szCs w:val="22"/>
                              </w:rPr>
                              <w:t>We are proud to have brought together such an amazing group of CDIS and speakers to our event.</w:t>
                            </w:r>
                            <w:r w:rsidR="00215F77" w:rsidRPr="00215F77">
                              <w:rPr>
                                <w:sz w:val="22"/>
                                <w:szCs w:val="22"/>
                              </w:rPr>
                              <w:t xml:space="preserve"> Thank you to our sponsors!</w:t>
                            </w:r>
                          </w:p>
                          <w:p w14:paraId="3BD2F64A" w14:textId="769D9296" w:rsidR="00FA7181" w:rsidRPr="00215F77" w:rsidRDefault="00FA7181" w:rsidP="00FA7181">
                            <w:pPr>
                              <w:jc w:val="center"/>
                              <w:rPr>
                                <w:sz w:val="22"/>
                                <w:szCs w:val="22"/>
                              </w:rPr>
                            </w:pPr>
                            <w:r w:rsidRPr="00215F77">
                              <w:rPr>
                                <w:sz w:val="22"/>
                                <w:szCs w:val="22"/>
                              </w:rPr>
                              <w:t>Be sure to mark your calendars for our next quarterly meeting.</w:t>
                            </w:r>
                          </w:p>
                          <w:p w14:paraId="273F3CBE" w14:textId="77777777" w:rsidR="00FA7181" w:rsidRPr="00215F77" w:rsidRDefault="00FA7181" w:rsidP="00FA7181">
                            <w:pPr>
                              <w:jc w:val="center"/>
                              <w:rPr>
                                <w:sz w:val="22"/>
                                <w:szCs w:val="22"/>
                              </w:rPr>
                            </w:pPr>
                            <w:r w:rsidRPr="00215F77">
                              <w:rPr>
                                <w:sz w:val="22"/>
                                <w:szCs w:val="22"/>
                              </w:rPr>
                              <w:t>Thank you again for being a part of such a wonderful experience. We look forward to seeing you all again soon.</w:t>
                            </w:r>
                          </w:p>
                          <w:p w14:paraId="4009FFEB" w14:textId="77777777" w:rsidR="00FA7181" w:rsidRPr="00215F77" w:rsidRDefault="00FA7181" w:rsidP="00FA7181">
                            <w:pPr>
                              <w:jc w:val="center"/>
                              <w:rPr>
                                <w:sz w:val="22"/>
                                <w:szCs w:val="22"/>
                              </w:rPr>
                            </w:pPr>
                            <w:r w:rsidRPr="00215F77">
                              <w:rPr>
                                <w:sz w:val="22"/>
                                <w:szCs w:val="22"/>
                              </w:rPr>
                              <w:t>As promised attached are the presentations</w:t>
                            </w:r>
                          </w:p>
                          <w:p w14:paraId="4E4894A9" w14:textId="56E5921F" w:rsidR="00FB2537" w:rsidRPr="00215F77" w:rsidRDefault="00FB2537" w:rsidP="00FA7181">
                            <w:pPr>
                              <w:pStyle w:val="Heading7"/>
                              <w:rPr>
                                <w:b/>
                                <w:iCs w:val="0"/>
                                <w:color w:val="FFFFFF" w:themeColor="background1"/>
                                <w:spacing w:val="40"/>
                                <w:sz w:val="16"/>
                                <w:szCs w:val="22"/>
                              </w:rPr>
                            </w:pPr>
                          </w:p>
                        </w:txbxContent>
                      </v:textbox>
                      <w10:anchorlock/>
                    </v:shape>
                  </w:pict>
                </mc:Fallback>
              </mc:AlternateContent>
            </w:r>
          </w:p>
        </w:tc>
        <w:tc>
          <w:tcPr>
            <w:tcW w:w="3934" w:type="dxa"/>
          </w:tcPr>
          <w:p w14:paraId="6CF0D71B" w14:textId="77777777" w:rsidR="009E13A4" w:rsidRDefault="00442D2E" w:rsidP="004D2783">
            <w:pPr>
              <w:pStyle w:val="Heading4"/>
            </w:pPr>
            <w:r>
              <w:rPr>
                <w:noProof/>
              </w:rPr>
              <mc:AlternateContent>
                <mc:Choice Requires="wps">
                  <w:drawing>
                    <wp:inline distT="0" distB="0" distL="0" distR="0" wp14:anchorId="17E8B3C3" wp14:editId="55450034">
                      <wp:extent cx="2498090" cy="2614411"/>
                      <wp:effectExtent l="0" t="0" r="0" b="0"/>
                      <wp:docPr id="13" name="Text Box 2" descr="Text box to enter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614411"/>
                              </a:xfrm>
                              <a:prstGeom prst="rect">
                                <a:avLst/>
                              </a:prstGeom>
                              <a:noFill/>
                              <a:ln w="9525">
                                <a:noFill/>
                                <a:miter lim="800000"/>
                                <a:headEnd/>
                                <a:tailEnd/>
                              </a:ln>
                            </wps:spPr>
                            <wps:txbx>
                              <w:txbxContent>
                                <w:p w14:paraId="1C4F6C0C" w14:textId="556D98F7" w:rsidR="00442D2E" w:rsidRDefault="00270270" w:rsidP="002B65AC">
                                  <w:pPr>
                                    <w:pStyle w:val="Quote"/>
                                    <w:rPr>
                                      <w:sz w:val="36"/>
                                      <w:szCs w:val="18"/>
                                    </w:rPr>
                                  </w:pPr>
                                  <w:r w:rsidRPr="00270270">
                                    <w:rPr>
                                      <w:sz w:val="36"/>
                                      <w:szCs w:val="18"/>
                                    </w:rPr>
                                    <w:t>Are you interested in speaking or know someone who would be a great speaker at one of our meetings</w:t>
                                  </w:r>
                                  <w:r>
                                    <w:rPr>
                                      <w:sz w:val="36"/>
                                      <w:szCs w:val="18"/>
                                    </w:rPr>
                                    <w:t>?</w:t>
                                  </w:r>
                                </w:p>
                                <w:p w14:paraId="4715F66D" w14:textId="3CC02229" w:rsidR="00270270" w:rsidRPr="00270270" w:rsidRDefault="00270270" w:rsidP="00270270">
                                  <w:r>
                                    <w:t>Feel free to contact any member of the board to discuss future speaking engagements!</w:t>
                                  </w:r>
                                </w:p>
                              </w:txbxContent>
                            </wps:txbx>
                            <wps:bodyPr rot="0" vert="horz" wrap="square" lIns="192024" tIns="182880" rIns="91440" bIns="45720" anchor="t" anchorCtr="0">
                              <a:noAutofit/>
                            </wps:bodyPr>
                          </wps:wsp>
                        </a:graphicData>
                      </a:graphic>
                    </wp:inline>
                  </w:drawing>
                </mc:Choice>
                <mc:Fallback>
                  <w:pict>
                    <v:shape w14:anchorId="17E8B3C3" id="_x0000_s1032" type="#_x0000_t202" alt="Text box to enter quote" style="width:196.7pt;height:2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" filled="f" stroked="f">
                      <v:textbox inset="15.12pt,14.4pt">
                        <w:txbxContent>
                          <w:p w14:paraId="1C4F6C0C" w14:textId="556D98F7" w:rsidR="00442D2E" w:rsidRDefault="00270270" w:rsidP="002B65AC">
                            <w:pPr>
                              <w:pStyle w:val="Quote"/>
                              <w:rPr>
                                <w:sz w:val="36"/>
                                <w:szCs w:val="18"/>
                              </w:rPr>
                            </w:pPr>
                            <w:r w:rsidRPr="00270270">
                              <w:rPr>
                                <w:sz w:val="36"/>
                                <w:szCs w:val="18"/>
                              </w:rPr>
                              <w:t>Are you interested in speaking or know someone who would be a great speaker at one of our meetings</w:t>
                            </w:r>
                            <w:r>
                              <w:rPr>
                                <w:sz w:val="36"/>
                                <w:szCs w:val="18"/>
                              </w:rPr>
                              <w:t>?</w:t>
                            </w:r>
                          </w:p>
                          <w:p w14:paraId="4715F66D" w14:textId="3CC02229" w:rsidR="00270270" w:rsidRPr="00270270" w:rsidRDefault="00270270" w:rsidP="00270270">
                            <w:r>
                              <w:t>Feel free to contact any member of the board to discuss future speaking engagements!</w:t>
                            </w:r>
                          </w:p>
                        </w:txbxContent>
                      </v:textbox>
                      <w10:anchorlock/>
                    </v:shape>
                  </w:pict>
                </mc:Fallback>
              </mc:AlternateContent>
            </w:r>
          </w:p>
        </w:tc>
      </w:tr>
      <w:tr w:rsidR="00FB2537" w14:paraId="23953570" w14:textId="77777777" w:rsidTr="004D2783">
        <w:trPr>
          <w:trHeight w:val="457"/>
        </w:trPr>
        <w:tc>
          <w:tcPr>
            <w:tcW w:w="6866" w:type="dxa"/>
            <w:shd w:val="clear" w:color="auto" w:fill="3E92CC" w:themeFill="accent1"/>
          </w:tcPr>
          <w:p w14:paraId="36790B41" w14:textId="77777777" w:rsidR="00FB2537" w:rsidRPr="00FB2537" w:rsidRDefault="00FB2537" w:rsidP="004D2783">
            <w:pPr>
              <w:rPr>
                <w:noProof/>
              </w:rPr>
            </w:pPr>
          </w:p>
        </w:tc>
        <w:tc>
          <w:tcPr>
            <w:tcW w:w="3934" w:type="dxa"/>
            <w:shd w:val="clear" w:color="auto" w:fill="3E92CC" w:themeFill="accent1"/>
          </w:tcPr>
          <w:p w14:paraId="5CB1945A" w14:textId="77777777" w:rsidR="00FB2537" w:rsidRPr="00FB2537" w:rsidRDefault="00FB2537" w:rsidP="001949F5">
            <w:pPr>
              <w:rPr>
                <w:noProof/>
              </w:rPr>
            </w:pPr>
          </w:p>
        </w:tc>
      </w:tr>
    </w:tbl>
    <w:tbl>
      <w:tblPr>
        <w:tblStyle w:val="PlainTable2"/>
        <w:tblW w:w="0" w:type="auto"/>
        <w:tblBorders>
          <w:top w:val="none" w:sz="0" w:space="0" w:color="auto"/>
          <w:bottom w:val="none" w:sz="0" w:space="0" w:color="auto"/>
        </w:tblBorders>
        <w:tblCellMar>
          <w:left w:w="0" w:type="dxa"/>
          <w:right w:w="0" w:type="dxa"/>
        </w:tblCellMar>
        <w:tblLook w:val="04A0" w:firstRow="1" w:lastRow="0" w:firstColumn="1" w:lastColumn="0" w:noHBand="0" w:noVBand="1"/>
        <w:tblDescription w:val="Layout table"/>
      </w:tblPr>
      <w:tblGrid>
        <w:gridCol w:w="10800"/>
      </w:tblGrid>
      <w:tr w:rsidR="00AA1EEA" w14:paraId="7873062F" w14:textId="77777777" w:rsidTr="002E6273">
        <w:trPr>
          <w:cnfStyle w:val="100000000000" w:firstRow="1" w:lastRow="0" w:firstColumn="0" w:lastColumn="0" w:oddVBand="0" w:evenVBand="0" w:oddHBand="0" w:evenHBand="0" w:firstRowFirstColumn="0" w:firstRowLastColumn="0" w:lastRowFirstColumn="0" w:lastRowLastColumn="0"/>
          <w:trHeight w:hRule="exact" w:val="4464"/>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tcPr>
          <w:p w14:paraId="2E2FBD04" w14:textId="77777777" w:rsidR="00AA1EEA" w:rsidRPr="00FB2537" w:rsidRDefault="00AA1EEA" w:rsidP="004D2783">
            <w:pPr>
              <w:pStyle w:val="Heading4"/>
              <w:rPr>
                <w:noProof/>
              </w:rPr>
            </w:pPr>
            <w:r>
              <w:rPr>
                <w:noProof/>
              </w:rPr>
              <mc:AlternateContent>
                <mc:Choice Requires="wps">
                  <w:drawing>
                    <wp:inline distT="0" distB="0" distL="0" distR="0" wp14:anchorId="5325A5DA" wp14:editId="665889AA">
                      <wp:extent cx="6851150" cy="2905125"/>
                      <wp:effectExtent l="0" t="0" r="0" b="0"/>
                      <wp:docPr id="1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150" cy="2905125"/>
                              </a:xfrm>
                              <a:prstGeom prst="rect">
                                <a:avLst/>
                              </a:prstGeom>
                              <a:noFill/>
                              <a:ln w="9525">
                                <a:noFill/>
                                <a:miter lim="800000"/>
                                <a:headEnd/>
                                <a:tailEnd/>
                              </a:ln>
                            </wps:spPr>
                            <wps:txbx>
                              <w:txbxContent>
                                <w:p w14:paraId="095F9B87" w14:textId="34F82B74" w:rsidR="00AA1EEA" w:rsidRPr="002E6273" w:rsidRDefault="00FA7181" w:rsidP="002E6273">
                                  <w:pPr>
                                    <w:pStyle w:val="Heading2"/>
                                  </w:pPr>
                                  <w:r>
                                    <w:t>Board contact information</w:t>
                                  </w:r>
                                </w:p>
                                <w:p w14:paraId="33DE3C8C" w14:textId="65DC3602" w:rsidR="00AA1EEA" w:rsidRPr="004F181F" w:rsidRDefault="00AA1EEA" w:rsidP="002E6273">
                                  <w:pPr>
                                    <w:pStyle w:val="Heading7"/>
                                  </w:pPr>
                                </w:p>
                                <w:p w14:paraId="3C7D9304" w14:textId="77777777" w:rsidR="00716D1F" w:rsidRPr="007A5FD8" w:rsidRDefault="00716D1F" w:rsidP="00716D1F">
                                  <w:pPr>
                                    <w:jc w:val="center"/>
                                    <w:rPr>
                                      <w:rFonts w:cstheme="minorHAnsi"/>
                                      <w:b/>
                                      <w:color w:val="auto"/>
                                      <w:sz w:val="28"/>
                                      <w:szCs w:val="28"/>
                                    </w:rPr>
                                  </w:pPr>
                                  <w:r w:rsidRPr="007A5FD8">
                                    <w:rPr>
                                      <w:rFonts w:cstheme="minorHAnsi"/>
                                      <w:b/>
                                      <w:color w:val="auto"/>
                                      <w:sz w:val="28"/>
                                      <w:szCs w:val="28"/>
                                    </w:rPr>
                                    <w:t>Florida ACDIS Board</w:t>
                                  </w:r>
                                </w:p>
                                <w:p w14:paraId="387DC59D" w14:textId="77777777" w:rsidR="00716D1F" w:rsidRPr="007A5FD8" w:rsidRDefault="00716D1F" w:rsidP="00716D1F">
                                  <w:pPr>
                                    <w:tabs>
                                      <w:tab w:val="left" w:pos="7980"/>
                                    </w:tabs>
                                    <w:jc w:val="center"/>
                                    <w:rPr>
                                      <w:rFonts w:cstheme="minorHAnsi"/>
                                      <w:color w:val="auto"/>
                                      <w:sz w:val="28"/>
                                      <w:szCs w:val="28"/>
                                    </w:rPr>
                                  </w:pPr>
                                  <w:r w:rsidRPr="007A5FD8">
                                    <w:rPr>
                                      <w:rFonts w:cstheme="minorHAnsi"/>
                                      <w:color w:val="auto"/>
                                      <w:sz w:val="28"/>
                                      <w:szCs w:val="28"/>
                                    </w:rPr>
                                    <w:t xml:space="preserve">Edna Betances-Harold (President) </w:t>
                                  </w:r>
                                  <w:hyperlink r:id="rId17" w:history="1">
                                    <w:r w:rsidRPr="007A5FD8">
                                      <w:rPr>
                                        <w:rStyle w:val="Hyperlink"/>
                                        <w:rFonts w:cstheme="minorHAnsi"/>
                                        <w:color w:val="auto"/>
                                        <w:sz w:val="28"/>
                                        <w:szCs w:val="28"/>
                                      </w:rPr>
                                      <w:t>betane@shands.ufl.edu</w:t>
                                    </w:r>
                                  </w:hyperlink>
                                </w:p>
                                <w:p w14:paraId="4C12E49D" w14:textId="464F8901" w:rsidR="00716D1F" w:rsidRPr="007A5FD8" w:rsidRDefault="000A7C1E" w:rsidP="00716D1F">
                                  <w:pPr>
                                    <w:tabs>
                                      <w:tab w:val="left" w:pos="7980"/>
                                    </w:tabs>
                                    <w:jc w:val="center"/>
                                    <w:rPr>
                                      <w:rFonts w:cstheme="minorHAnsi"/>
                                      <w:color w:val="auto"/>
                                      <w:sz w:val="28"/>
                                      <w:szCs w:val="28"/>
                                    </w:rPr>
                                  </w:pPr>
                                  <w:r w:rsidRPr="007A5FD8">
                                    <w:rPr>
                                      <w:rFonts w:cstheme="minorHAnsi"/>
                                      <w:color w:val="auto"/>
                                      <w:sz w:val="28"/>
                                      <w:szCs w:val="28"/>
                                    </w:rPr>
                                    <w:t>Ella Elizee</w:t>
                                  </w:r>
                                  <w:r w:rsidR="00716D1F" w:rsidRPr="007A5FD8">
                                    <w:rPr>
                                      <w:rFonts w:cstheme="minorHAnsi"/>
                                      <w:color w:val="auto"/>
                                      <w:sz w:val="28"/>
                                      <w:szCs w:val="28"/>
                                    </w:rPr>
                                    <w:t xml:space="preserve"> (Vice-President) </w:t>
                                  </w:r>
                                  <w:hyperlink r:id="rId18" w:history="1">
                                    <w:r w:rsidR="00EC4843" w:rsidRPr="007A5FD8">
                                      <w:rPr>
                                        <w:rStyle w:val="Hyperlink"/>
                                        <w:rFonts w:cstheme="minorHAnsi"/>
                                        <w:color w:val="auto"/>
                                        <w:sz w:val="28"/>
                                        <w:szCs w:val="28"/>
                                        <w:shd w:val="clear" w:color="auto" w:fill="FFFFFF"/>
                                      </w:rPr>
                                      <w:t>eelizee@tgh.org</w:t>
                                    </w:r>
                                  </w:hyperlink>
                                </w:p>
                                <w:p w14:paraId="0BD926F1" w14:textId="0795B070" w:rsidR="00716D1F" w:rsidRPr="007A5FD8" w:rsidRDefault="007A5FD8" w:rsidP="00716D1F">
                                  <w:pPr>
                                    <w:jc w:val="center"/>
                                    <w:rPr>
                                      <w:rStyle w:val="Hyperlink"/>
                                      <w:rFonts w:cstheme="minorHAnsi"/>
                                      <w:color w:val="auto"/>
                                      <w:sz w:val="28"/>
                                      <w:szCs w:val="28"/>
                                    </w:rPr>
                                  </w:pPr>
                                  <w:r w:rsidRPr="007A5FD8">
                                    <w:rPr>
                                      <w:rFonts w:cstheme="minorHAnsi"/>
                                      <w:color w:val="auto"/>
                                      <w:sz w:val="28"/>
                                      <w:szCs w:val="28"/>
                                      <w:shd w:val="clear" w:color="auto" w:fill="FFFFFF"/>
                                    </w:rPr>
                                    <w:t xml:space="preserve">Patricia </w:t>
                                  </w:r>
                                  <w:proofErr w:type="spellStart"/>
                                  <w:r w:rsidRPr="007A5FD8">
                                    <w:rPr>
                                      <w:rFonts w:cstheme="minorHAnsi"/>
                                      <w:color w:val="auto"/>
                                      <w:sz w:val="28"/>
                                      <w:szCs w:val="28"/>
                                      <w:shd w:val="clear" w:color="auto" w:fill="FFFFFF"/>
                                    </w:rPr>
                                    <w:t>Lunardelli</w:t>
                                  </w:r>
                                  <w:proofErr w:type="spellEnd"/>
                                  <w:r w:rsidRPr="007A5FD8">
                                    <w:rPr>
                                      <w:rFonts w:cstheme="minorHAnsi"/>
                                      <w:color w:val="auto"/>
                                      <w:sz w:val="28"/>
                                      <w:szCs w:val="28"/>
                                    </w:rPr>
                                    <w:t xml:space="preserve"> </w:t>
                                  </w:r>
                                  <w:r w:rsidR="00716D1F" w:rsidRPr="007A5FD8">
                                    <w:rPr>
                                      <w:rFonts w:cstheme="minorHAnsi"/>
                                      <w:color w:val="auto"/>
                                      <w:sz w:val="28"/>
                                      <w:szCs w:val="28"/>
                                    </w:rPr>
                                    <w:t xml:space="preserve">(Secretary)  </w:t>
                                  </w:r>
                                  <w:hyperlink r:id="rId19" w:history="1">
                                    <w:r w:rsidRPr="007A5FD8">
                                      <w:rPr>
                                        <w:rStyle w:val="Hyperlink"/>
                                        <w:rFonts w:cstheme="minorHAnsi"/>
                                        <w:color w:val="auto"/>
                                        <w:sz w:val="28"/>
                                        <w:szCs w:val="28"/>
                                        <w:shd w:val="clear" w:color="auto" w:fill="FFFFFF"/>
                                      </w:rPr>
                                      <w:t>Patlunardelli@gmail.com</w:t>
                                    </w:r>
                                  </w:hyperlink>
                                </w:p>
                                <w:p w14:paraId="24B79F1A" w14:textId="1031DDF8" w:rsidR="00716D1F" w:rsidRPr="007A5FD8" w:rsidRDefault="0091209F" w:rsidP="00716D1F">
                                  <w:pPr>
                                    <w:spacing w:after="0" w:line="240" w:lineRule="auto"/>
                                    <w:jc w:val="center"/>
                                    <w:rPr>
                                      <w:rFonts w:cstheme="minorHAnsi"/>
                                      <w:color w:val="auto"/>
                                      <w:sz w:val="28"/>
                                      <w:szCs w:val="28"/>
                                    </w:rPr>
                                  </w:pPr>
                                  <w:r w:rsidRPr="007A5FD8">
                                    <w:rPr>
                                      <w:rFonts w:cstheme="minorHAnsi"/>
                                      <w:color w:val="auto"/>
                                      <w:sz w:val="28"/>
                                      <w:szCs w:val="28"/>
                                    </w:rPr>
                                    <w:t>Peggy Hickman</w:t>
                                  </w:r>
                                  <w:r w:rsidR="00716D1F" w:rsidRPr="007A5FD8">
                                    <w:rPr>
                                      <w:rFonts w:cstheme="minorHAnsi"/>
                                      <w:color w:val="auto"/>
                                      <w:sz w:val="28"/>
                                      <w:szCs w:val="28"/>
                                    </w:rPr>
                                    <w:t xml:space="preserve"> (Treasurer) </w:t>
                                  </w:r>
                                  <w:hyperlink r:id="rId20" w:history="1">
                                    <w:r w:rsidR="00B1314E" w:rsidRPr="007A5FD8">
                                      <w:rPr>
                                        <w:rStyle w:val="Hyperlink"/>
                                        <w:rFonts w:cstheme="minorHAnsi"/>
                                        <w:color w:val="auto"/>
                                        <w:sz w:val="28"/>
                                        <w:szCs w:val="28"/>
                                        <w:shd w:val="clear" w:color="auto" w:fill="FFFFFF"/>
                                      </w:rPr>
                                      <w:t>peggyhickman40@gmail.com</w:t>
                                    </w:r>
                                  </w:hyperlink>
                                </w:p>
                                <w:p w14:paraId="1695EFF1" w14:textId="77777777" w:rsidR="000A7C1E" w:rsidRDefault="000A7C1E" w:rsidP="00716D1F">
                                  <w:pPr>
                                    <w:spacing w:after="0" w:line="240" w:lineRule="auto"/>
                                    <w:jc w:val="center"/>
                                    <w:rPr>
                                      <w:rFonts w:eastAsia="Times New Roman"/>
                                      <w:color w:val="0000FF"/>
                                    </w:rPr>
                                  </w:pPr>
                                </w:p>
                                <w:p w14:paraId="787A1B7B" w14:textId="7E45B3C0" w:rsidR="00AA1EEA" w:rsidRPr="00FA3E9F" w:rsidRDefault="000A7C1E" w:rsidP="000A7C1E">
                                  <w:pPr>
                                    <w:pStyle w:val="Heading4"/>
                                    <w:rPr>
                                      <w:rFonts w:ascii="Helvetica" w:hAnsi="Helvetica"/>
                                      <w:color w:val="222222"/>
                                      <w:sz w:val="23"/>
                                      <w:szCs w:val="23"/>
                                      <w:shd w:val="clear" w:color="auto" w:fill="FFFFFF"/>
                                    </w:rPr>
                                  </w:pPr>
                                  <w:r>
                                    <w:rPr>
                                      <w:rFonts w:ascii="Helvetica" w:hAnsi="Helvetica"/>
                                      <w:color w:val="222222"/>
                                      <w:sz w:val="23"/>
                                      <w:szCs w:val="23"/>
                                      <w:shd w:val="clear" w:color="auto" w:fill="FFFFFF"/>
                                    </w:rPr>
                                    <w:t>“The greatest thing in this world is not so much where we stand as in what direction we are moving.” – Johann Wolfgang von Goethe</w:t>
                                  </w:r>
                                </w:p>
                              </w:txbxContent>
                            </wps:txbx>
                            <wps:bodyPr rot="0" vert="horz" wrap="square" lIns="182880" tIns="182880" rIns="91440" bIns="45720" anchor="t" anchorCtr="0">
                              <a:noAutofit/>
                            </wps:bodyPr>
                          </wps:wsp>
                        </a:graphicData>
                      </a:graphic>
                    </wp:inline>
                  </w:drawing>
                </mc:Choice>
                <mc:Fallback>
                  <w:pict>
                    <v:shape w14:anchorId="5325A5DA" id="_x0000_s1033" type="#_x0000_t202" alt="Text box to enter heading and description" style="width:539.4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" filled="f" stroked="f">
                      <v:textbox inset="14.4pt,14.4pt">
                        <w:txbxContent>
                          <w:p w14:paraId="095F9B87" w14:textId="34F82B74" w:rsidR="00AA1EEA" w:rsidRPr="002E6273" w:rsidRDefault="00FA7181" w:rsidP="002E6273">
                            <w:pPr>
                              <w:pStyle w:val="Heading2"/>
                            </w:pPr>
                            <w:r>
                              <w:t>Board contact information</w:t>
                            </w:r>
                          </w:p>
                          <w:p w14:paraId="33DE3C8C" w14:textId="65DC3602" w:rsidR="00AA1EEA" w:rsidRPr="004F181F" w:rsidRDefault="00AA1EEA" w:rsidP="002E6273">
                            <w:pPr>
                              <w:pStyle w:val="Heading7"/>
                            </w:pPr>
                          </w:p>
                          <w:p w14:paraId="3C7D9304" w14:textId="77777777" w:rsidR="00716D1F" w:rsidRPr="007A5FD8" w:rsidRDefault="00716D1F" w:rsidP="00716D1F">
                            <w:pPr>
                              <w:jc w:val="center"/>
                              <w:rPr>
                                <w:rFonts w:cstheme="minorHAnsi"/>
                                <w:b/>
                                <w:color w:val="auto"/>
                                <w:sz w:val="28"/>
                                <w:szCs w:val="28"/>
                              </w:rPr>
                            </w:pPr>
                            <w:r w:rsidRPr="007A5FD8">
                              <w:rPr>
                                <w:rFonts w:cstheme="minorHAnsi"/>
                                <w:b/>
                                <w:color w:val="auto"/>
                                <w:sz w:val="28"/>
                                <w:szCs w:val="28"/>
                              </w:rPr>
                              <w:t>Florida ACDIS Board</w:t>
                            </w:r>
                          </w:p>
                          <w:p w14:paraId="387DC59D" w14:textId="77777777" w:rsidR="00716D1F" w:rsidRPr="007A5FD8" w:rsidRDefault="00716D1F" w:rsidP="00716D1F">
                            <w:pPr>
                              <w:tabs>
                                <w:tab w:val="left" w:pos="7980"/>
                              </w:tabs>
                              <w:jc w:val="center"/>
                              <w:rPr>
                                <w:rFonts w:cstheme="minorHAnsi"/>
                                <w:color w:val="auto"/>
                                <w:sz w:val="28"/>
                                <w:szCs w:val="28"/>
                              </w:rPr>
                            </w:pPr>
                            <w:r w:rsidRPr="007A5FD8">
                              <w:rPr>
                                <w:rFonts w:cstheme="minorHAnsi"/>
                                <w:color w:val="auto"/>
                                <w:sz w:val="28"/>
                                <w:szCs w:val="28"/>
                              </w:rPr>
                              <w:t xml:space="preserve">Edna Betances-Harold (President) </w:t>
                            </w:r>
                            <w:hyperlink r:id="rId21" w:history="1">
                              <w:r w:rsidRPr="007A5FD8">
                                <w:rPr>
                                  <w:rStyle w:val="Hyperlink"/>
                                  <w:rFonts w:cstheme="minorHAnsi"/>
                                  <w:color w:val="auto"/>
                                  <w:sz w:val="28"/>
                                  <w:szCs w:val="28"/>
                                </w:rPr>
                                <w:t>betane@shands.ufl.edu</w:t>
                              </w:r>
                            </w:hyperlink>
                          </w:p>
                          <w:p w14:paraId="4C12E49D" w14:textId="464F8901" w:rsidR="00716D1F" w:rsidRPr="007A5FD8" w:rsidRDefault="000A7C1E" w:rsidP="00716D1F">
                            <w:pPr>
                              <w:tabs>
                                <w:tab w:val="left" w:pos="7980"/>
                              </w:tabs>
                              <w:jc w:val="center"/>
                              <w:rPr>
                                <w:rFonts w:cstheme="minorHAnsi"/>
                                <w:color w:val="auto"/>
                                <w:sz w:val="28"/>
                                <w:szCs w:val="28"/>
                              </w:rPr>
                            </w:pPr>
                            <w:r w:rsidRPr="007A5FD8">
                              <w:rPr>
                                <w:rFonts w:cstheme="minorHAnsi"/>
                                <w:color w:val="auto"/>
                                <w:sz w:val="28"/>
                                <w:szCs w:val="28"/>
                              </w:rPr>
                              <w:t>Ella Elizee</w:t>
                            </w:r>
                            <w:r w:rsidR="00716D1F" w:rsidRPr="007A5FD8">
                              <w:rPr>
                                <w:rFonts w:cstheme="minorHAnsi"/>
                                <w:color w:val="auto"/>
                                <w:sz w:val="28"/>
                                <w:szCs w:val="28"/>
                              </w:rPr>
                              <w:t xml:space="preserve"> (Vice-President) </w:t>
                            </w:r>
                            <w:hyperlink r:id="rId22" w:history="1">
                              <w:r w:rsidR="00EC4843" w:rsidRPr="007A5FD8">
                                <w:rPr>
                                  <w:rStyle w:val="Hyperlink"/>
                                  <w:rFonts w:cstheme="minorHAnsi"/>
                                  <w:color w:val="auto"/>
                                  <w:sz w:val="28"/>
                                  <w:szCs w:val="28"/>
                                  <w:shd w:val="clear" w:color="auto" w:fill="FFFFFF"/>
                                </w:rPr>
                                <w:t>eelizee@tgh.org</w:t>
                              </w:r>
                            </w:hyperlink>
                          </w:p>
                          <w:p w14:paraId="0BD926F1" w14:textId="0795B070" w:rsidR="00716D1F" w:rsidRPr="007A5FD8" w:rsidRDefault="007A5FD8" w:rsidP="00716D1F">
                            <w:pPr>
                              <w:jc w:val="center"/>
                              <w:rPr>
                                <w:rStyle w:val="Hyperlink"/>
                                <w:rFonts w:cstheme="minorHAnsi"/>
                                <w:color w:val="auto"/>
                                <w:sz w:val="28"/>
                                <w:szCs w:val="28"/>
                              </w:rPr>
                            </w:pPr>
                            <w:r w:rsidRPr="007A5FD8">
                              <w:rPr>
                                <w:rFonts w:cstheme="minorHAnsi"/>
                                <w:color w:val="auto"/>
                                <w:sz w:val="28"/>
                                <w:szCs w:val="28"/>
                                <w:shd w:val="clear" w:color="auto" w:fill="FFFFFF"/>
                              </w:rPr>
                              <w:t>Patricia Lunardelli</w:t>
                            </w:r>
                            <w:r w:rsidRPr="007A5FD8">
                              <w:rPr>
                                <w:rFonts w:cstheme="minorHAnsi"/>
                                <w:color w:val="auto"/>
                                <w:sz w:val="28"/>
                                <w:szCs w:val="28"/>
                              </w:rPr>
                              <w:t xml:space="preserve"> </w:t>
                            </w:r>
                            <w:r w:rsidR="00716D1F" w:rsidRPr="007A5FD8">
                              <w:rPr>
                                <w:rFonts w:cstheme="minorHAnsi"/>
                                <w:color w:val="auto"/>
                                <w:sz w:val="28"/>
                                <w:szCs w:val="28"/>
                              </w:rPr>
                              <w:t xml:space="preserve">(Secretary)  </w:t>
                            </w:r>
                            <w:hyperlink r:id="rId23" w:history="1">
                              <w:r w:rsidRPr="007A5FD8">
                                <w:rPr>
                                  <w:rStyle w:val="Hyperlink"/>
                                  <w:rFonts w:cstheme="minorHAnsi"/>
                                  <w:color w:val="auto"/>
                                  <w:sz w:val="28"/>
                                  <w:szCs w:val="28"/>
                                  <w:shd w:val="clear" w:color="auto" w:fill="FFFFFF"/>
                                </w:rPr>
                                <w:t>Patlunardelli@gmail.com</w:t>
                              </w:r>
                            </w:hyperlink>
                          </w:p>
                          <w:p w14:paraId="24B79F1A" w14:textId="1031DDF8" w:rsidR="00716D1F" w:rsidRPr="007A5FD8" w:rsidRDefault="0091209F" w:rsidP="00716D1F">
                            <w:pPr>
                              <w:spacing w:after="0" w:line="240" w:lineRule="auto"/>
                              <w:jc w:val="center"/>
                              <w:rPr>
                                <w:rFonts w:cstheme="minorHAnsi"/>
                                <w:color w:val="auto"/>
                                <w:sz w:val="28"/>
                                <w:szCs w:val="28"/>
                              </w:rPr>
                            </w:pPr>
                            <w:r w:rsidRPr="007A5FD8">
                              <w:rPr>
                                <w:rFonts w:cstheme="minorHAnsi"/>
                                <w:color w:val="auto"/>
                                <w:sz w:val="28"/>
                                <w:szCs w:val="28"/>
                              </w:rPr>
                              <w:t>Peggy Hickman</w:t>
                            </w:r>
                            <w:r w:rsidR="00716D1F" w:rsidRPr="007A5FD8">
                              <w:rPr>
                                <w:rFonts w:cstheme="minorHAnsi"/>
                                <w:color w:val="auto"/>
                                <w:sz w:val="28"/>
                                <w:szCs w:val="28"/>
                              </w:rPr>
                              <w:t xml:space="preserve"> (Treasurer) </w:t>
                            </w:r>
                            <w:hyperlink r:id="rId24" w:history="1">
                              <w:r w:rsidR="00B1314E" w:rsidRPr="007A5FD8">
                                <w:rPr>
                                  <w:rStyle w:val="Hyperlink"/>
                                  <w:rFonts w:cstheme="minorHAnsi"/>
                                  <w:color w:val="auto"/>
                                  <w:sz w:val="28"/>
                                  <w:szCs w:val="28"/>
                                  <w:shd w:val="clear" w:color="auto" w:fill="FFFFFF"/>
                                </w:rPr>
                                <w:t>peggyhickman40@gmail.com</w:t>
                              </w:r>
                            </w:hyperlink>
                          </w:p>
                          <w:p w14:paraId="1695EFF1" w14:textId="77777777" w:rsidR="000A7C1E" w:rsidRDefault="000A7C1E" w:rsidP="00716D1F">
                            <w:pPr>
                              <w:spacing w:after="0" w:line="240" w:lineRule="auto"/>
                              <w:jc w:val="center"/>
                              <w:rPr>
                                <w:rFonts w:eastAsia="Times New Roman"/>
                                <w:color w:val="0000FF"/>
                              </w:rPr>
                            </w:pPr>
                          </w:p>
                          <w:p w14:paraId="787A1B7B" w14:textId="7E45B3C0" w:rsidR="00AA1EEA" w:rsidRPr="00FA3E9F" w:rsidRDefault="000A7C1E" w:rsidP="000A7C1E">
                            <w:pPr>
                              <w:pStyle w:val="Heading4"/>
                              <w:rPr>
                                <w:rFonts w:ascii="Helvetica" w:hAnsi="Helvetica"/>
                                <w:color w:val="222222"/>
                                <w:sz w:val="23"/>
                                <w:szCs w:val="23"/>
                                <w:shd w:val="clear" w:color="auto" w:fill="FFFFFF"/>
                              </w:rPr>
                            </w:pPr>
                            <w:r>
                              <w:rPr>
                                <w:rFonts w:ascii="Helvetica" w:hAnsi="Helvetica"/>
                                <w:color w:val="222222"/>
                                <w:sz w:val="23"/>
                                <w:szCs w:val="23"/>
                                <w:shd w:val="clear" w:color="auto" w:fill="FFFFFF"/>
                              </w:rPr>
                              <w:t>“The greatest thing in this world is not so much where we stand as in what direction we are moving.” – Johann Wolfgang von Goethe</w:t>
                            </w:r>
                          </w:p>
                        </w:txbxContent>
                      </v:textbox>
                      <w10:anchorlock/>
                    </v:shape>
                  </w:pict>
                </mc:Fallback>
              </mc:AlternateContent>
            </w:r>
          </w:p>
        </w:tc>
      </w:tr>
    </w:tbl>
    <w:p w14:paraId="6FC14111" w14:textId="77777777" w:rsidR="00370DAF" w:rsidRPr="009E13A4" w:rsidRDefault="00370DAF" w:rsidP="009E13A4">
      <w:pPr>
        <w:tabs>
          <w:tab w:val="left" w:pos="9573"/>
        </w:tabs>
      </w:pPr>
    </w:p>
    <w:sectPr w:rsidR="00370DAF" w:rsidRPr="009E13A4" w:rsidSect="00AB3054">
      <w:headerReference w:type="default" r:id="rId25"/>
      <w:footerReference w:type="default" r:id="rId26"/>
      <w:headerReference w:type="first" r:id="rId27"/>
      <w:footerReference w:type="first" r:id="rId28"/>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942A" w14:textId="77777777" w:rsidR="007F1C00" w:rsidRDefault="007F1C00">
      <w:pPr>
        <w:spacing w:after="0" w:line="240" w:lineRule="auto"/>
      </w:pPr>
      <w:r>
        <w:separator/>
      </w:r>
    </w:p>
  </w:endnote>
  <w:endnote w:type="continuationSeparator" w:id="0">
    <w:p w14:paraId="00DF55E3" w14:textId="77777777" w:rsidR="007F1C00" w:rsidRDefault="007F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40C49F22" w14:textId="77777777" w:rsidTr="00010E2B">
      <w:trPr>
        <w:trHeight w:val="601"/>
      </w:trPr>
      <w:tc>
        <w:tcPr>
          <w:tcW w:w="2500" w:type="pct"/>
          <w:shd w:val="clear" w:color="auto" w:fill="296D9D" w:themeFill="accent1" w:themeFillShade="BF"/>
          <w:tcMar>
            <w:right w:w="0" w:type="dxa"/>
          </w:tcMar>
          <w:vAlign w:val="center"/>
        </w:tcPr>
        <w:p w14:paraId="599C1881" w14:textId="072CA61D" w:rsidR="00B44AE4" w:rsidRPr="00E40B3A" w:rsidRDefault="00B44AE4" w:rsidP="00B0545B">
          <w:pPr>
            <w:pStyle w:val="Header"/>
          </w:pP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5464F981"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5219A9F3"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0A988056" w14:textId="77777777" w:rsidTr="00010E2B">
      <w:trPr>
        <w:trHeight w:val="601"/>
      </w:trPr>
      <w:tc>
        <w:tcPr>
          <w:tcW w:w="2500" w:type="pct"/>
          <w:shd w:val="clear" w:color="auto" w:fill="296D9D" w:themeFill="accent1" w:themeFillShade="BF"/>
          <w:vAlign w:val="center"/>
        </w:tcPr>
        <w:p w14:paraId="7B46D708" w14:textId="04325AED" w:rsidR="00E40B3A" w:rsidRPr="00554C64" w:rsidRDefault="00E40B3A" w:rsidP="00B0545B">
          <w:pPr>
            <w:pStyle w:val="Header"/>
          </w:pP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7B44A6F" w14:textId="77777777" w:rsidR="00E40B3A" w:rsidRPr="00E40B3A" w:rsidRDefault="00E40B3A" w:rsidP="00E40B3A">
              <w:pPr>
                <w:pStyle w:val="Footer"/>
                <w:spacing w:before="0" w:after="0"/>
                <w:jc w:val="right"/>
                <w:rPr>
                  <w:caps/>
                  <w:noProof/>
                </w:rPr>
              </w:pPr>
              <w:r w:rsidRPr="00E40B3A">
                <w:fldChar w:fldCharType="begin"/>
              </w:r>
              <w:r w:rsidRPr="00E40B3A">
                <w:instrText xml:space="preserve"> PAGE   \* MERGEFORMAT </w:instrText>
              </w:r>
              <w:r w:rsidRPr="00E40B3A">
                <w:fldChar w:fldCharType="separate"/>
              </w:r>
              <w:r w:rsidR="00B43864">
                <w:rPr>
                  <w:noProof/>
                </w:rPr>
                <w:t>1</w:t>
              </w:r>
              <w:r w:rsidRPr="00E40B3A">
                <w:rPr>
                  <w:noProof/>
                </w:rPr>
                <w:fldChar w:fldCharType="end"/>
              </w:r>
            </w:p>
          </w:sdtContent>
        </w:sdt>
      </w:tc>
    </w:tr>
  </w:tbl>
  <w:p w14:paraId="178007F6"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3305" w14:textId="77777777" w:rsidR="007F1C00" w:rsidRDefault="007F1C00">
      <w:pPr>
        <w:spacing w:after="0" w:line="240" w:lineRule="auto"/>
      </w:pPr>
      <w:r>
        <w:separator/>
      </w:r>
    </w:p>
  </w:footnote>
  <w:footnote w:type="continuationSeparator" w:id="0">
    <w:p w14:paraId="69E5C31A" w14:textId="77777777" w:rsidR="007F1C00" w:rsidRDefault="007F1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6482B769" w14:textId="77777777" w:rsidTr="00010E2B">
      <w:trPr>
        <w:trHeight w:val="630"/>
      </w:trPr>
      <w:sdt>
        <w:sdtPr>
          <w:alias w:val="Company Name:"/>
          <w:tag w:val="Company Name:"/>
          <w:id w:val="-1503653226"/>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020E872D" w14:textId="6344C156" w:rsidR="00B44AE4" w:rsidRPr="00984BB5" w:rsidRDefault="00C54A8B" w:rsidP="00B0545B">
              <w:pPr>
                <w:pStyle w:val="Header"/>
              </w:pPr>
              <w:r>
                <w:t>FLACDIS</w:t>
              </w:r>
            </w:p>
          </w:tc>
        </w:sdtContent>
      </w:sdt>
      <w:tc>
        <w:tcPr>
          <w:tcW w:w="2500" w:type="pct"/>
          <w:shd w:val="clear" w:color="auto" w:fill="296D9D" w:themeFill="accent1" w:themeFillShade="BF"/>
          <w:vAlign w:val="center"/>
        </w:tcPr>
        <w:p w14:paraId="02647FAD" w14:textId="199B1E37" w:rsidR="00B44AE4" w:rsidRPr="00984BB5" w:rsidRDefault="00BA354A" w:rsidP="00D32417">
          <w:pPr>
            <w:pStyle w:val="Header"/>
            <w:jc w:val="right"/>
          </w:pPr>
          <w:sdt>
            <w:sdtPr>
              <w:alias w:val="Publish Date:"/>
              <w:tag w:val="Publish Date:"/>
              <w:id w:val="1214160441"/>
              <w:dataBinding w:prefixMappings="xmlns:ns0='http://schemas.microsoft.com/office/2006/coverPageProps' " w:xpath="/ns0:CoverPageProperties[1]/ns0:Abstract[1]" w:storeItemID="{55AF091B-3C7A-41E3-B477-F2FDAA23CFDA}"/>
              <w15:appearance w15:val="hidden"/>
              <w:text/>
            </w:sdtPr>
            <w:sdtEndPr/>
            <w:sdtContent>
              <w:r w:rsidR="00C54A8B">
                <w:t>Spring Edition - April 2023 Meeting</w:t>
              </w:r>
            </w:sdtContent>
          </w:sdt>
        </w:p>
      </w:tc>
    </w:tr>
  </w:tbl>
  <w:p w14:paraId="05C32464"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7399C159" w14:textId="77777777" w:rsidTr="00C54A8B">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7030A0"/>
              <w:vAlign w:val="center"/>
            </w:tcPr>
            <w:p w14:paraId="4E15F1BF" w14:textId="332FA11B" w:rsidR="00AB3054" w:rsidRPr="00A10E51" w:rsidRDefault="00C54A8B" w:rsidP="00A10E51">
              <w:pPr>
                <w:pStyle w:val="Header"/>
              </w:pPr>
              <w:r>
                <w:t>FLACDIS</w:t>
              </w:r>
            </w:p>
          </w:tc>
        </w:sdtContent>
      </w:sdt>
      <w:tc>
        <w:tcPr>
          <w:tcW w:w="2500" w:type="pct"/>
          <w:shd w:val="clear" w:color="auto" w:fill="F4AC42"/>
          <w:vAlign w:val="center"/>
        </w:tcPr>
        <w:p w14:paraId="3AE80F25" w14:textId="4B5107FC" w:rsidR="00AB3054" w:rsidRPr="00984BB5" w:rsidRDefault="00BA354A" w:rsidP="00D32417">
          <w:pPr>
            <w:pStyle w:val="Header"/>
            <w:jc w:val="right"/>
          </w:pPr>
          <w:sdt>
            <w:sdtPr>
              <w:alias w:val="Enter Publish Date:"/>
              <w:tag w:val="Enter Publish Date:"/>
              <w:id w:val="1639448213"/>
              <w:dataBinding w:prefixMappings="xmlns:ns0='http://schemas.microsoft.com/office/2006/coverPageProps' " w:xpath="/ns0:CoverPageProperties[1]/ns0:Abstract[1]" w:storeItemID="{55AF091B-3C7A-41E3-B477-F2FDAA23CFDA}"/>
              <w15:appearance w15:val="hidden"/>
              <w:text/>
            </w:sdtPr>
            <w:sdtEndPr/>
            <w:sdtContent>
              <w:r w:rsidR="00C54A8B">
                <w:t>Spring Edition - April 2023 Meeting</w:t>
              </w:r>
            </w:sdtContent>
          </w:sdt>
        </w:p>
      </w:tc>
    </w:tr>
  </w:tbl>
  <w:p w14:paraId="6C9B7B66" w14:textId="77777777" w:rsidR="00370DAF" w:rsidRPr="00B0545B" w:rsidRDefault="00370DAF"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55FFB"/>
    <w:multiLevelType w:val="hybridMultilevel"/>
    <w:tmpl w:val="CF2E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802100">
    <w:abstractNumId w:val="9"/>
  </w:num>
  <w:num w:numId="2" w16cid:durableId="1623656666">
    <w:abstractNumId w:val="7"/>
  </w:num>
  <w:num w:numId="3" w16cid:durableId="1136292110">
    <w:abstractNumId w:val="6"/>
  </w:num>
  <w:num w:numId="4" w16cid:durableId="1772774395">
    <w:abstractNumId w:val="5"/>
  </w:num>
  <w:num w:numId="5" w16cid:durableId="696084888">
    <w:abstractNumId w:val="4"/>
  </w:num>
  <w:num w:numId="6" w16cid:durableId="811866445">
    <w:abstractNumId w:val="8"/>
  </w:num>
  <w:num w:numId="7" w16cid:durableId="881818874">
    <w:abstractNumId w:val="3"/>
  </w:num>
  <w:num w:numId="8" w16cid:durableId="1261715625">
    <w:abstractNumId w:val="2"/>
  </w:num>
  <w:num w:numId="9" w16cid:durableId="459686590">
    <w:abstractNumId w:val="1"/>
  </w:num>
  <w:num w:numId="10" w16cid:durableId="226889088">
    <w:abstractNumId w:val="0"/>
  </w:num>
  <w:num w:numId="11" w16cid:durableId="766580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8B"/>
    <w:rsid w:val="00004923"/>
    <w:rsid w:val="00010E2B"/>
    <w:rsid w:val="00047D8A"/>
    <w:rsid w:val="00064C59"/>
    <w:rsid w:val="000A7C1E"/>
    <w:rsid w:val="000B7DB6"/>
    <w:rsid w:val="00107351"/>
    <w:rsid w:val="00121731"/>
    <w:rsid w:val="00126F57"/>
    <w:rsid w:val="00146469"/>
    <w:rsid w:val="0016091E"/>
    <w:rsid w:val="00175B7E"/>
    <w:rsid w:val="001949F5"/>
    <w:rsid w:val="00197A3F"/>
    <w:rsid w:val="001A3907"/>
    <w:rsid w:val="001B4D17"/>
    <w:rsid w:val="001D3ECB"/>
    <w:rsid w:val="001D6BD9"/>
    <w:rsid w:val="00210270"/>
    <w:rsid w:val="00215F77"/>
    <w:rsid w:val="00216EE6"/>
    <w:rsid w:val="002172D5"/>
    <w:rsid w:val="00241AE1"/>
    <w:rsid w:val="00270270"/>
    <w:rsid w:val="00293C96"/>
    <w:rsid w:val="002B65AC"/>
    <w:rsid w:val="002D2945"/>
    <w:rsid w:val="002E21BD"/>
    <w:rsid w:val="002E6273"/>
    <w:rsid w:val="002F0094"/>
    <w:rsid w:val="0033156F"/>
    <w:rsid w:val="003548BD"/>
    <w:rsid w:val="0036232E"/>
    <w:rsid w:val="00370DAF"/>
    <w:rsid w:val="00385FC5"/>
    <w:rsid w:val="003E0362"/>
    <w:rsid w:val="003E4566"/>
    <w:rsid w:val="003F2188"/>
    <w:rsid w:val="003F5F5A"/>
    <w:rsid w:val="00414A18"/>
    <w:rsid w:val="004219C9"/>
    <w:rsid w:val="00442D2E"/>
    <w:rsid w:val="004766A7"/>
    <w:rsid w:val="004D2783"/>
    <w:rsid w:val="004F181F"/>
    <w:rsid w:val="004F7AB8"/>
    <w:rsid w:val="005465F3"/>
    <w:rsid w:val="00554C64"/>
    <w:rsid w:val="0057159E"/>
    <w:rsid w:val="0057450D"/>
    <w:rsid w:val="005B1EC0"/>
    <w:rsid w:val="005C73C4"/>
    <w:rsid w:val="0062317E"/>
    <w:rsid w:val="006C3216"/>
    <w:rsid w:val="00703FE3"/>
    <w:rsid w:val="007114CC"/>
    <w:rsid w:val="00716D1F"/>
    <w:rsid w:val="00736258"/>
    <w:rsid w:val="00771380"/>
    <w:rsid w:val="00794F87"/>
    <w:rsid w:val="007A5FD8"/>
    <w:rsid w:val="007C6247"/>
    <w:rsid w:val="007E7E91"/>
    <w:rsid w:val="007F1C00"/>
    <w:rsid w:val="00837743"/>
    <w:rsid w:val="008550E7"/>
    <w:rsid w:val="00860346"/>
    <w:rsid w:val="00876E02"/>
    <w:rsid w:val="008A0331"/>
    <w:rsid w:val="008C48BF"/>
    <w:rsid w:val="008D4255"/>
    <w:rsid w:val="0091209F"/>
    <w:rsid w:val="00976B2E"/>
    <w:rsid w:val="00984BB5"/>
    <w:rsid w:val="009E13A4"/>
    <w:rsid w:val="00A10E51"/>
    <w:rsid w:val="00A1404C"/>
    <w:rsid w:val="00A3581A"/>
    <w:rsid w:val="00A416F0"/>
    <w:rsid w:val="00A4351E"/>
    <w:rsid w:val="00A5487A"/>
    <w:rsid w:val="00AA1EEA"/>
    <w:rsid w:val="00AB3054"/>
    <w:rsid w:val="00AC34D2"/>
    <w:rsid w:val="00AD5329"/>
    <w:rsid w:val="00B0545B"/>
    <w:rsid w:val="00B1314E"/>
    <w:rsid w:val="00B2720B"/>
    <w:rsid w:val="00B43864"/>
    <w:rsid w:val="00B43AF1"/>
    <w:rsid w:val="00B44AE4"/>
    <w:rsid w:val="00BA354A"/>
    <w:rsid w:val="00BC2E14"/>
    <w:rsid w:val="00BC77F2"/>
    <w:rsid w:val="00BD2806"/>
    <w:rsid w:val="00C06D62"/>
    <w:rsid w:val="00C54A8B"/>
    <w:rsid w:val="00C70286"/>
    <w:rsid w:val="00C825C5"/>
    <w:rsid w:val="00CD2AB1"/>
    <w:rsid w:val="00CE0CA7"/>
    <w:rsid w:val="00D013D2"/>
    <w:rsid w:val="00D118BF"/>
    <w:rsid w:val="00D15E3C"/>
    <w:rsid w:val="00D32417"/>
    <w:rsid w:val="00D83DA6"/>
    <w:rsid w:val="00D84AF6"/>
    <w:rsid w:val="00DB60FE"/>
    <w:rsid w:val="00DE5BE7"/>
    <w:rsid w:val="00DF1CEF"/>
    <w:rsid w:val="00E05C38"/>
    <w:rsid w:val="00E14796"/>
    <w:rsid w:val="00E40B3A"/>
    <w:rsid w:val="00E77AC0"/>
    <w:rsid w:val="00E87C10"/>
    <w:rsid w:val="00EA0D1D"/>
    <w:rsid w:val="00EB2BB8"/>
    <w:rsid w:val="00EC4843"/>
    <w:rsid w:val="00EC5EDB"/>
    <w:rsid w:val="00F51992"/>
    <w:rsid w:val="00FA3E9F"/>
    <w:rsid w:val="00FA7181"/>
    <w:rsid w:val="00FB2537"/>
    <w:rsid w:val="00FB4F85"/>
    <w:rsid w:val="00FC469C"/>
    <w:rsid w:val="00FC766E"/>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864B76"/>
  <w15:chartTrackingRefBased/>
  <w15:docId w15:val="{52330563-A948-4AF0-B5A0-9A5A429D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88"/>
    <w:rPr>
      <w:color w:val="0D0D0D" w:themeColor="text1"/>
    </w:rPr>
  </w:style>
  <w:style w:type="paragraph" w:styleId="Heading1">
    <w:name w:val="heading 1"/>
    <w:basedOn w:val="Normal"/>
    <w:next w:val="Normal"/>
    <w:link w:val="Heading1Char"/>
    <w:uiPriority w:val="9"/>
    <w:qFormat/>
    <w:rsid w:val="003F2188"/>
    <w:pPr>
      <w:keepNext/>
      <w:keepLines/>
      <w:spacing w:after="0" w:line="240" w:lineRule="auto"/>
      <w:outlineLvl w:val="0"/>
    </w:pPr>
    <w:rPr>
      <w:rFonts w:eastAsiaTheme="majorEastAsia" w:cstheme="majorBidi"/>
      <w:b/>
      <w:color w:val="FFFFFF" w:themeColor="background1"/>
      <w:sz w:val="48"/>
      <w:szCs w:val="32"/>
    </w:rPr>
  </w:style>
  <w:style w:type="paragraph" w:styleId="Heading2">
    <w:name w:val="heading 2"/>
    <w:basedOn w:val="Normal"/>
    <w:next w:val="Normal"/>
    <w:link w:val="Heading2Char"/>
    <w:uiPriority w:val="9"/>
    <w:unhideWhenUsed/>
    <w:qFormat/>
    <w:rsid w:val="00EA0D1D"/>
    <w:pPr>
      <w:spacing w:after="0" w:line="240" w:lineRule="auto"/>
      <w:outlineLvl w:val="1"/>
    </w:pPr>
    <w:rPr>
      <w:rFonts w:eastAsiaTheme="majorEastAsia" w:cstheme="majorBidi"/>
      <w:b/>
      <w:caps/>
      <w:color w:val="215B82" w:themeColor="accent2" w:themeShade="80"/>
      <w:sz w:val="28"/>
      <w:szCs w:val="26"/>
    </w:rPr>
  </w:style>
  <w:style w:type="paragraph" w:styleId="Heading3">
    <w:name w:val="heading 3"/>
    <w:basedOn w:val="Normal"/>
    <w:next w:val="Normal"/>
    <w:link w:val="Heading3Char"/>
    <w:uiPriority w:val="9"/>
    <w:unhideWhenUsed/>
    <w:qFormat/>
    <w:rsid w:val="003F2188"/>
    <w:pPr>
      <w:spacing w:line="240" w:lineRule="auto"/>
      <w:outlineLvl w:val="2"/>
    </w:pPr>
    <w:rPr>
      <w:rFonts w:eastAsiaTheme="majorEastAsia" w:cstheme="majorBidi"/>
      <w:iCs/>
      <w:caps/>
      <w:color w:val="A7CEE8" w:themeColor="accent2" w:themeTint="99"/>
      <w:sz w:val="28"/>
    </w:rPr>
  </w:style>
  <w:style w:type="paragraph" w:styleId="Heading4">
    <w:name w:val="heading 4"/>
    <w:basedOn w:val="Normal"/>
    <w:next w:val="Normal"/>
    <w:link w:val="Heading4Char"/>
    <w:uiPriority w:val="9"/>
    <w:unhideWhenUsed/>
    <w:qFormat/>
    <w:rsid w:val="00CD2AB1"/>
    <w:pPr>
      <w:keepNext/>
      <w:keepLines/>
      <w:spacing w:before="80" w:after="40" w:line="240" w:lineRule="auto"/>
      <w:outlineLvl w:val="3"/>
    </w:pPr>
    <w:rPr>
      <w:rFonts w:asciiTheme="majorHAnsi" w:eastAsiaTheme="majorEastAsia" w:hAnsiTheme="majorHAnsi" w:cstheme="majorBidi"/>
      <w:b/>
      <w:i/>
      <w:iCs/>
      <w:color w:val="296D9D" w:themeColor="accent1" w:themeShade="BF"/>
      <w:sz w:val="28"/>
    </w:rPr>
  </w:style>
  <w:style w:type="paragraph" w:styleId="Heading5">
    <w:name w:val="heading 5"/>
    <w:basedOn w:val="Normal"/>
    <w:next w:val="Normal"/>
    <w:link w:val="Heading5Char"/>
    <w:uiPriority w:val="9"/>
    <w:unhideWhenUsed/>
    <w:qFormat/>
    <w:rsid w:val="0036232E"/>
    <w:pPr>
      <w:spacing w:before="60" w:after="120" w:line="240" w:lineRule="auto"/>
      <w:outlineLvl w:val="4"/>
    </w:pPr>
    <w:rPr>
      <w:rFonts w:asciiTheme="majorHAnsi" w:eastAsiaTheme="majorEastAsia" w:hAnsiTheme="majorHAnsi" w:cstheme="majorBidi"/>
      <w:caps/>
      <w:color w:val="296D9D" w:themeColor="accent1" w:themeShade="BF"/>
    </w:rPr>
  </w:style>
  <w:style w:type="paragraph" w:styleId="Heading6">
    <w:name w:val="heading 6"/>
    <w:basedOn w:val="Normal"/>
    <w:next w:val="Normal"/>
    <w:link w:val="Heading6Char"/>
    <w:uiPriority w:val="9"/>
    <w:unhideWhenUsed/>
    <w:qFormat/>
    <w:rsid w:val="0036232E"/>
    <w:pPr>
      <w:keepNext/>
      <w:keepLines/>
      <w:spacing w:before="60" w:after="120" w:line="240" w:lineRule="auto"/>
      <w:outlineLvl w:val="5"/>
    </w:pPr>
    <w:rPr>
      <w:rFonts w:asciiTheme="majorHAnsi" w:eastAsiaTheme="majorEastAsia" w:hAnsiTheme="majorHAnsi" w:cstheme="majorBidi"/>
      <w:b/>
      <w:caps/>
      <w:color w:val="23316B" w:themeColor="accent3"/>
    </w:rPr>
  </w:style>
  <w:style w:type="paragraph" w:styleId="Heading7">
    <w:name w:val="heading 7"/>
    <w:basedOn w:val="Normal"/>
    <w:next w:val="Normal"/>
    <w:link w:val="Heading7Char"/>
    <w:uiPriority w:val="9"/>
    <w:unhideWhenUsed/>
    <w:qFormat/>
    <w:rsid w:val="00CD2AB1"/>
    <w:pPr>
      <w:keepNext/>
      <w:keepLines/>
      <w:spacing w:before="60" w:after="100" w:line="240" w:lineRule="auto"/>
      <w:outlineLvl w:val="6"/>
    </w:pPr>
    <w:rPr>
      <w:rFonts w:eastAsiaTheme="majorEastAsia" w:cstheme="majorBidi"/>
      <w:iCs/>
      <w:caps/>
      <w:sz w:val="18"/>
    </w:rPr>
  </w:style>
  <w:style w:type="paragraph" w:styleId="Heading8">
    <w:name w:val="heading 8"/>
    <w:basedOn w:val="Normal"/>
    <w:next w:val="Normal"/>
    <w:link w:val="Heading8Char"/>
    <w:uiPriority w:val="9"/>
    <w:unhideWhenUsed/>
    <w:qFormat/>
    <w:rsid w:val="006C3216"/>
    <w:pPr>
      <w:keepNext/>
      <w:keepLines/>
      <w:spacing w:after="0" w:line="240" w:lineRule="auto"/>
      <w:outlineLvl w:val="7"/>
    </w:pPr>
    <w:rPr>
      <w:rFonts w:asciiTheme="majorHAnsi" w:eastAsiaTheme="majorEastAsia" w:hAnsiTheme="majorHAnsi" w:cstheme="majorBidi"/>
      <w:caps/>
      <w:color w:val="323232" w:themeColor="text1" w:themeTint="D8"/>
      <w:spacing w:val="40"/>
      <w:sz w:val="18"/>
      <w:szCs w:val="21"/>
    </w:rPr>
  </w:style>
  <w:style w:type="paragraph" w:styleId="Heading9">
    <w:name w:val="heading 9"/>
    <w:basedOn w:val="Normal"/>
    <w:next w:val="Normal"/>
    <w:link w:val="Heading9Char"/>
    <w:uiPriority w:val="9"/>
    <w:semiHidden/>
    <w:unhideWhenUsed/>
    <w:qFormat/>
    <w:rsid w:val="002E6273"/>
    <w:pPr>
      <w:keepNext/>
      <w:keepLines/>
      <w:spacing w:after="0" w:line="240" w:lineRule="auto"/>
      <w:outlineLvl w:val="8"/>
    </w:pPr>
    <w:rPr>
      <w:rFonts w:asciiTheme="majorHAnsi" w:eastAsiaTheme="majorEastAsia" w:hAnsiTheme="majorHAnsi" w:cstheme="majorBidi"/>
      <w:i/>
      <w:iCs/>
      <w:color w:val="323232"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line="240" w:lineRule="auto"/>
      <w:contextualSpacing/>
      <w:jc w:val="center"/>
    </w:pPr>
    <w:rPr>
      <w:rFonts w:asciiTheme="majorHAnsi" w:hAnsiTheme="majorHAnsi"/>
      <w:caps/>
      <w:color w:val="296D9D" w:themeColor="accent1" w:themeShade="BF"/>
      <w:sz w:val="28"/>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line="240" w:lineRule="auto"/>
    </w:pPr>
    <w:rPr>
      <w:rFonts w:asciiTheme="majorHAnsi" w:hAnsiTheme="majorHAnsi"/>
      <w:color w:val="FFFFFF" w:themeColor="background1"/>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spacing w:after="0" w:line="240" w:lineRule="auto"/>
      <w:contextualSpacing/>
    </w:pPr>
    <w:rPr>
      <w:rFonts w:asciiTheme="majorHAnsi" w:hAnsiTheme="majorHAnsi"/>
      <w:color w:val="FFFFFF" w:themeColor="background1"/>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contextualSpacing/>
    </w:pPr>
    <w:rPr>
      <w:b/>
      <w:iCs/>
      <w:color w:val="296D9D" w:themeColor="accent1" w:themeShade="BF"/>
      <w:sz w:val="48"/>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semiHidden/>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pPr>
    <w:rPr>
      <w:color w:val="FFFFFF" w:themeColor="background1"/>
    </w:rPr>
  </w:style>
  <w:style w:type="paragraph" w:styleId="BodyText">
    <w:name w:val="Body Text"/>
    <w:basedOn w:val="Normal"/>
    <w:link w:val="BodyTextChar"/>
    <w:uiPriority w:val="1"/>
    <w:semiHidden/>
    <w:unhideWhenUsed/>
    <w:rsid w:val="00BC77F2"/>
    <w:pPr>
      <w:autoSpaceDE w:val="0"/>
      <w:autoSpaceDN w:val="0"/>
      <w:spacing w:after="0" w:line="240" w:lineRule="auto"/>
      <w:ind w:left="100"/>
    </w:pPr>
    <w:rPr>
      <w:rFonts w:ascii="Calibri" w:eastAsia="Times New Roman" w:hAnsi="Calibri" w:cs="Calibri"/>
      <w:color w:val="auto"/>
      <w:sz w:val="28"/>
      <w:szCs w:val="28"/>
      <w:lang w:eastAsia="en-US"/>
    </w:rPr>
  </w:style>
  <w:style w:type="character" w:customStyle="1" w:styleId="BodyTextChar">
    <w:name w:val="Body Text Char"/>
    <w:basedOn w:val="DefaultParagraphFont"/>
    <w:link w:val="BodyText"/>
    <w:uiPriority w:val="1"/>
    <w:semiHidden/>
    <w:rsid w:val="00BC77F2"/>
    <w:rPr>
      <w:rFonts w:ascii="Calibri" w:eastAsia="Times New Roman" w:hAnsi="Calibri" w:cs="Calibri"/>
      <w:color w:val="auto"/>
      <w:sz w:val="28"/>
      <w:szCs w:val="28"/>
      <w:lang w:eastAsia="en-US"/>
    </w:rPr>
  </w:style>
  <w:style w:type="paragraph" w:styleId="ListParagraph">
    <w:name w:val="List Paragraph"/>
    <w:basedOn w:val="Normal"/>
    <w:uiPriority w:val="34"/>
    <w:unhideWhenUsed/>
    <w:qFormat/>
    <w:rsid w:val="001D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30724">
      <w:bodyDiv w:val="1"/>
      <w:marLeft w:val="0"/>
      <w:marRight w:val="0"/>
      <w:marTop w:val="0"/>
      <w:marBottom w:val="0"/>
      <w:divBdr>
        <w:top w:val="none" w:sz="0" w:space="0" w:color="auto"/>
        <w:left w:val="none" w:sz="0" w:space="0" w:color="auto"/>
        <w:bottom w:val="none" w:sz="0" w:space="0" w:color="auto"/>
        <w:right w:val="none" w:sz="0" w:space="0" w:color="auto"/>
      </w:divBdr>
    </w:div>
    <w:div w:id="2015762962">
      <w:bodyDiv w:val="1"/>
      <w:marLeft w:val="0"/>
      <w:marRight w:val="0"/>
      <w:marTop w:val="0"/>
      <w:marBottom w:val="0"/>
      <w:divBdr>
        <w:top w:val="none" w:sz="0" w:space="0" w:color="auto"/>
        <w:left w:val="none" w:sz="0" w:space="0" w:color="auto"/>
        <w:bottom w:val="none" w:sz="0" w:space="0" w:color="auto"/>
        <w:right w:val="none" w:sz="0" w:space="0" w:color="auto"/>
      </w:divBdr>
    </w:div>
    <w:div w:id="20720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eelizee@tgh.or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betane@shands.ufl.edu"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betane@shands.ufl.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peggyhickman40@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3E536.13B59BA0" TargetMode="External"/><Relationship Id="rId24" Type="http://schemas.openxmlformats.org/officeDocument/2006/relationships/hyperlink" Target="mailto:peggyhickman40@gmail.com" TargetMode="External"/><Relationship Id="rId5" Type="http://schemas.openxmlformats.org/officeDocument/2006/relationships/settings" Target="settings.xml"/><Relationship Id="rId15" Type="http://schemas.openxmlformats.org/officeDocument/2006/relationships/hyperlink" Target="https://urldefense.com/v3/__https:/m.facebook.com/groups/378568879635337/?ref=share&amp;mibextid=S66gvF__;!!PQLRnUARXRzt!6jRxh-yt64Sr07diUJxWZ2GCoWA1qeEmDbnLAvTaR9UT8_9YY6WAo9fXBImqN-3peaFzEBgIbZspOAtI$" TargetMode="External"/><Relationship Id="rId23" Type="http://schemas.openxmlformats.org/officeDocument/2006/relationships/hyperlink" Target="mailto:Patlunardelli@gmail.com" TargetMode="External"/><Relationship Id="rId28" Type="http://schemas.openxmlformats.org/officeDocument/2006/relationships/footer" Target="footer2.xml"/><Relationship Id="rId10" Type="http://schemas.microsoft.com/office/2007/relationships/hdphoto" Target="media/hdphoto1.wdp"/><Relationship Id="rId19" Type="http://schemas.openxmlformats.org/officeDocument/2006/relationships/hyperlink" Target="mailto:Patlunardelli@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rldefense.com/v3/__https:/m.facebook.com/groups/378568879635337/?ref=share&amp;mibextid=S66gvF__;!!PQLRnUARXRzt!6jRxh-yt64Sr07diUJxWZ2GCoWA1qeEmDbnLAvTaR9UT8_9YY6WAo9fXBImqN-3peaFzEBgIbZspOAtI$" TargetMode="External"/><Relationship Id="rId22" Type="http://schemas.openxmlformats.org/officeDocument/2006/relationships/hyperlink" Target="mailto:eelizee@tgh.org"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93476\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Spring Edition - April 2023 Meeting</Abstract>
  <CompanyAddress/>
  <CompanyPhone/>
  <CompanyFax/>
  <CompanyEmail>LinkedIn: https://www.linkedin.com/groups/12821562 or search Florida ACDIS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6D7D3-71D2-4CC8-BE21-747A4E4A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352</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FLACDIS</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Elizee, Ella</dc:creator>
  <cp:keywords/>
  <dc:description/>
  <cp:lastModifiedBy>Elizee, Ella</cp:lastModifiedBy>
  <cp:revision>45</cp:revision>
  <dcterms:created xsi:type="dcterms:W3CDTF">2023-04-27T16:41:00Z</dcterms:created>
  <dcterms:modified xsi:type="dcterms:W3CDTF">2023-05-04T11:15:00Z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