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A4012F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03420" cy="28149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flowers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CE0" w:rsidRDefault="00F35CE0" w:rsidP="00F35CE0">
            <w:pPr>
              <w:pStyle w:val="Date"/>
            </w:pPr>
            <w:r>
              <w:t>August 16 2019</w:t>
            </w:r>
          </w:p>
          <w:p w:rsidR="00F35CE0" w:rsidRPr="00F35CE0" w:rsidRDefault="00F35CE0" w:rsidP="00F35CE0">
            <w:pPr>
              <w:pStyle w:val="Date"/>
            </w:pPr>
            <w:r>
              <w:t>save the date</w:t>
            </w:r>
          </w:p>
          <w:p w:rsidR="005C61E4" w:rsidRPr="00AA4794" w:rsidRDefault="00F35CE0" w:rsidP="005C61E4">
            <w:pPr>
              <w:pStyle w:val="Heading1"/>
              <w:outlineLvl w:val="0"/>
            </w:pPr>
            <w:r>
              <w:t>Kentucky/Southern Indiana ACDIS Regional Conference</w:t>
            </w:r>
          </w:p>
          <w:p w:rsidR="00F35CE0" w:rsidRDefault="00B821F6" w:rsidP="005C61E4">
            <w:pPr>
              <w:spacing w:after="160" w:line="312" w:lineRule="auto"/>
            </w:pPr>
            <w:r>
              <w:t>8:30 AM – 4:00 PM</w:t>
            </w:r>
          </w:p>
          <w:p w:rsidR="005C61E4" w:rsidRDefault="00F35CE0" w:rsidP="005C61E4">
            <w:pPr>
              <w:spacing w:after="160" w:line="312" w:lineRule="auto"/>
            </w:pPr>
            <w:r>
              <w:t>Wildwood Country Club</w:t>
            </w:r>
          </w:p>
          <w:p w:rsidR="00F35CE0" w:rsidRDefault="00F35CE0" w:rsidP="005C61E4">
            <w:pPr>
              <w:spacing w:after="160" w:line="312" w:lineRule="auto"/>
            </w:pPr>
            <w:r>
              <w:t>5000  Bardstown Road</w:t>
            </w:r>
          </w:p>
          <w:p w:rsidR="00F35CE0" w:rsidRPr="00AA4794" w:rsidRDefault="00F35CE0" w:rsidP="005C61E4">
            <w:pPr>
              <w:spacing w:after="160" w:line="312" w:lineRule="auto"/>
            </w:pPr>
            <w:r>
              <w:t>Louisville KY 40291</w:t>
            </w:r>
          </w:p>
          <w:p w:rsidR="00880783" w:rsidRPr="00AA4794" w:rsidRDefault="009D1651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09143164" wp14:editId="66B78F63">
                  <wp:extent cx="2596005" cy="1381125"/>
                  <wp:effectExtent l="0" t="0" r="0" b="0"/>
                  <wp:docPr id="2" name="Picture 2" descr="cid:image001.png@01D003ED.D542E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003ED.D542E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449" cy="138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B821F6" w:rsidP="005C61E4">
            <w:pPr>
              <w:pStyle w:val="Heading2"/>
              <w:outlineLvl w:val="1"/>
            </w:pPr>
            <w:r>
              <w:t>Come network and share knowledge with other CDI professionals</w:t>
            </w:r>
          </w:p>
          <w:p w:rsidR="005C61E4" w:rsidRPr="00AA4794" w:rsidRDefault="006F080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6E19768544D848B2897CB1DFC8AA28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821F6" w:rsidP="005C61E4">
            <w:pPr>
              <w:pStyle w:val="Heading2"/>
              <w:outlineLvl w:val="1"/>
            </w:pPr>
            <w:r>
              <w:t>Learn from industry leaders</w:t>
            </w:r>
          </w:p>
          <w:p w:rsidR="005C61E4" w:rsidRPr="00AA4794" w:rsidRDefault="006F080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001A4A0C9FF416089EDE5F6C8B42F3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821F6" w:rsidP="005C61E4">
            <w:pPr>
              <w:pStyle w:val="Heading2"/>
              <w:outlineLvl w:val="1"/>
            </w:pPr>
            <w:r>
              <w:t>CEUs</w:t>
            </w:r>
          </w:p>
          <w:p w:rsidR="005C61E4" w:rsidRPr="00AA4794" w:rsidRDefault="006F080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C1B6E528DA74768861F2DBC669AE9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4012F" w:rsidP="005C61E4">
            <w:pPr>
              <w:pStyle w:val="Heading2"/>
              <w:outlineLvl w:val="1"/>
            </w:pPr>
            <w:r>
              <w:t>Great food</w:t>
            </w:r>
          </w:p>
          <w:p w:rsidR="005C61E4" w:rsidRPr="00AA4794" w:rsidRDefault="006F080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A6BA03C02CF4BE6A06281A42E53CF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4012F" w:rsidP="005C61E4">
            <w:pPr>
              <w:pStyle w:val="Heading2"/>
              <w:outlineLvl w:val="1"/>
            </w:pPr>
            <w:r>
              <w:t>Watch for more details</w:t>
            </w:r>
          </w:p>
          <w:p w:rsidR="005C61E4" w:rsidRPr="00AA4794" w:rsidRDefault="005C61E4" w:rsidP="00AA4794">
            <w:pPr>
              <w:pStyle w:val="ContactInfo"/>
              <w:spacing w:line="312" w:lineRule="auto"/>
            </w:pPr>
            <w:bookmarkStart w:id="0" w:name="_GoBack"/>
            <w:bookmarkEnd w:id="0"/>
          </w:p>
        </w:tc>
      </w:tr>
    </w:tbl>
    <w:p w:rsidR="005C61E4" w:rsidRPr="00076F31" w:rsidRDefault="005C61E4" w:rsidP="006F0802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E0" w:rsidRDefault="00F35CE0" w:rsidP="005F5D5F">
      <w:pPr>
        <w:spacing w:after="0" w:line="240" w:lineRule="auto"/>
      </w:pPr>
      <w:r>
        <w:separator/>
      </w:r>
    </w:p>
  </w:endnote>
  <w:endnote w:type="continuationSeparator" w:id="0">
    <w:p w:rsidR="00F35CE0" w:rsidRDefault="00F35CE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E0" w:rsidRDefault="00F35CE0" w:rsidP="005F5D5F">
      <w:pPr>
        <w:spacing w:after="0" w:line="240" w:lineRule="auto"/>
      </w:pPr>
      <w:r>
        <w:separator/>
      </w:r>
    </w:p>
  </w:footnote>
  <w:footnote w:type="continuationSeparator" w:id="0">
    <w:p w:rsidR="00F35CE0" w:rsidRDefault="00F35CE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0"/>
    <w:rsid w:val="000168C0"/>
    <w:rsid w:val="000427C6"/>
    <w:rsid w:val="00076F31"/>
    <w:rsid w:val="00171CDD"/>
    <w:rsid w:val="00175521"/>
    <w:rsid w:val="00181FB9"/>
    <w:rsid w:val="001B605E"/>
    <w:rsid w:val="00251739"/>
    <w:rsid w:val="00261A78"/>
    <w:rsid w:val="003514BB"/>
    <w:rsid w:val="003B6A17"/>
    <w:rsid w:val="00411532"/>
    <w:rsid w:val="004C750A"/>
    <w:rsid w:val="005222EE"/>
    <w:rsid w:val="00541BB3"/>
    <w:rsid w:val="00544732"/>
    <w:rsid w:val="005C61E4"/>
    <w:rsid w:val="005F5D5F"/>
    <w:rsid w:val="00665EA1"/>
    <w:rsid w:val="006E5B0F"/>
    <w:rsid w:val="006F0802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D1651"/>
    <w:rsid w:val="00A03450"/>
    <w:rsid w:val="00A4012F"/>
    <w:rsid w:val="00A97C88"/>
    <w:rsid w:val="00AA4794"/>
    <w:rsid w:val="00AB3068"/>
    <w:rsid w:val="00AB58F4"/>
    <w:rsid w:val="00AF32DC"/>
    <w:rsid w:val="00B46A60"/>
    <w:rsid w:val="00B821F6"/>
    <w:rsid w:val="00BC6ED1"/>
    <w:rsid w:val="00C57F20"/>
    <w:rsid w:val="00D16845"/>
    <w:rsid w:val="00D56FBE"/>
    <w:rsid w:val="00D751DD"/>
    <w:rsid w:val="00E3564F"/>
    <w:rsid w:val="00EC1838"/>
    <w:rsid w:val="00F2548A"/>
    <w:rsid w:val="00F35CE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003ED.D542ED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nyder1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9768544D848B2897CB1DFC8AA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C7E9-5CEA-4ACF-9BC4-B03B44FB1334}"/>
      </w:docPartPr>
      <w:docPartBody>
        <w:p w:rsidR="00A34B92" w:rsidRDefault="00A34B92">
          <w:pPr>
            <w:pStyle w:val="6E19768544D848B2897CB1DFC8AA285E"/>
          </w:pPr>
          <w:r w:rsidRPr="00AA4794">
            <w:t>────</w:t>
          </w:r>
        </w:p>
      </w:docPartBody>
    </w:docPart>
    <w:docPart>
      <w:docPartPr>
        <w:name w:val="7001A4A0C9FF416089EDE5F6C8B4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CA60-F1D8-4795-863B-77E8735C9E74}"/>
      </w:docPartPr>
      <w:docPartBody>
        <w:p w:rsidR="00A34B92" w:rsidRDefault="00A34B92">
          <w:pPr>
            <w:pStyle w:val="7001A4A0C9FF416089EDE5F6C8B42F3B"/>
          </w:pPr>
          <w:r w:rsidRPr="00AA4794">
            <w:t>────</w:t>
          </w:r>
        </w:p>
      </w:docPartBody>
    </w:docPart>
    <w:docPart>
      <w:docPartPr>
        <w:name w:val="4C1B6E528DA74768861F2DBC669A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6F93-5FE0-4314-8819-8AE86F9D699E}"/>
      </w:docPartPr>
      <w:docPartBody>
        <w:p w:rsidR="00A34B92" w:rsidRDefault="00A34B92">
          <w:pPr>
            <w:pStyle w:val="4C1B6E528DA74768861F2DBC669AE91C"/>
          </w:pPr>
          <w:r w:rsidRPr="00AA4794">
            <w:t>────</w:t>
          </w:r>
        </w:p>
      </w:docPartBody>
    </w:docPart>
    <w:docPart>
      <w:docPartPr>
        <w:name w:val="8A6BA03C02CF4BE6A06281A42E53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B5C1-A98F-4126-8A63-9F5000A28069}"/>
      </w:docPartPr>
      <w:docPartBody>
        <w:p w:rsidR="00A34B92" w:rsidRDefault="00A34B92">
          <w:pPr>
            <w:pStyle w:val="8A6BA03C02CF4BE6A06281A42E53CF0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2"/>
    <w:rsid w:val="00A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273BBA8F84699A294570751F9676A">
    <w:name w:val="B26273BBA8F84699A294570751F9676A"/>
  </w:style>
  <w:style w:type="paragraph" w:customStyle="1" w:styleId="F9C31D296D42446CB782EA769F4223B1">
    <w:name w:val="F9C31D296D42446CB782EA769F4223B1"/>
  </w:style>
  <w:style w:type="paragraph" w:customStyle="1" w:styleId="FADF35619D30422DB49DDEE7656B4244">
    <w:name w:val="FADF35619D30422DB49DDEE7656B4244"/>
  </w:style>
  <w:style w:type="paragraph" w:customStyle="1" w:styleId="A262B543FA5948A29D4D037DD3B29C09">
    <w:name w:val="A262B543FA5948A29D4D037DD3B29C09"/>
  </w:style>
  <w:style w:type="paragraph" w:customStyle="1" w:styleId="7B8E41AEC0C445F7B0129CF7763CFA2D">
    <w:name w:val="7B8E41AEC0C445F7B0129CF7763CFA2D"/>
  </w:style>
  <w:style w:type="paragraph" w:customStyle="1" w:styleId="6E19768544D848B2897CB1DFC8AA285E">
    <w:name w:val="6E19768544D848B2897CB1DFC8AA285E"/>
  </w:style>
  <w:style w:type="paragraph" w:customStyle="1" w:styleId="C54374980C714F6CAF795E3E1876D770">
    <w:name w:val="C54374980C714F6CAF795E3E1876D770"/>
  </w:style>
  <w:style w:type="paragraph" w:customStyle="1" w:styleId="7001A4A0C9FF416089EDE5F6C8B42F3B">
    <w:name w:val="7001A4A0C9FF416089EDE5F6C8B42F3B"/>
  </w:style>
  <w:style w:type="paragraph" w:customStyle="1" w:styleId="E0ABAB6F8BDE4253806A4CB7BFB676AA">
    <w:name w:val="E0ABAB6F8BDE4253806A4CB7BFB676AA"/>
  </w:style>
  <w:style w:type="paragraph" w:customStyle="1" w:styleId="4C1B6E528DA74768861F2DBC669AE91C">
    <w:name w:val="4C1B6E528DA74768861F2DBC669AE91C"/>
  </w:style>
  <w:style w:type="paragraph" w:customStyle="1" w:styleId="7E9A064AFAFB4E37968F7CB374BBF16B">
    <w:name w:val="7E9A064AFAFB4E37968F7CB374BBF16B"/>
  </w:style>
  <w:style w:type="paragraph" w:customStyle="1" w:styleId="8A6BA03C02CF4BE6A06281A42E53CF05">
    <w:name w:val="8A6BA03C02CF4BE6A06281A42E53CF05"/>
  </w:style>
  <w:style w:type="paragraph" w:customStyle="1" w:styleId="05B2221C168F49FBBDAAA225F2ECA396">
    <w:name w:val="05B2221C168F49FBBDAAA225F2ECA396"/>
  </w:style>
  <w:style w:type="paragraph" w:customStyle="1" w:styleId="D54902FFCE9841CF9CC2044C34AE4F36">
    <w:name w:val="D54902FFCE9841CF9CC2044C34AE4F36"/>
  </w:style>
  <w:style w:type="paragraph" w:customStyle="1" w:styleId="554A321542274AE2AF84557AFF79E55E">
    <w:name w:val="554A321542274AE2AF84557AFF79E55E"/>
  </w:style>
  <w:style w:type="paragraph" w:customStyle="1" w:styleId="4C863350230F45678E37EDAD09817EA3">
    <w:name w:val="4C863350230F45678E37EDAD09817EA3"/>
  </w:style>
  <w:style w:type="paragraph" w:customStyle="1" w:styleId="A4016554210540C0AF844BC6648FD800">
    <w:name w:val="A4016554210540C0AF844BC6648FD800"/>
  </w:style>
  <w:style w:type="paragraph" w:customStyle="1" w:styleId="EA5BD80E6B3B4FD8881F6486DCB94CC1">
    <w:name w:val="EA5BD80E6B3B4FD8881F6486DCB94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2019-05-06T15:33:00Z</dcterms:created>
  <dcterms:modified xsi:type="dcterms:W3CDTF">2019-05-06T15:33:00Z</dcterms:modified>
</cp:coreProperties>
</file>